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9798" w14:textId="6CCDC579" w:rsidR="00DF66E8" w:rsidRPr="00C71E68" w:rsidRDefault="008645AC" w:rsidP="003C70E7">
      <w:pPr>
        <w:tabs>
          <w:tab w:val="left" w:pos="1843"/>
          <w:tab w:val="left" w:pos="2977"/>
          <w:tab w:val="left" w:pos="4536"/>
        </w:tabs>
        <w:spacing w:line="360" w:lineRule="auto"/>
        <w:rPr>
          <w:rFonts w:ascii="Arial" w:hAnsi="Arial" w:cs="Arial"/>
          <w:b/>
          <w:szCs w:val="28"/>
        </w:rPr>
      </w:pPr>
      <w:r w:rsidRPr="003C70E7">
        <w:rPr>
          <w:rFonts w:ascii="Arial" w:hAnsi="Arial" w:cs="Arial"/>
          <w:szCs w:val="28"/>
        </w:rPr>
        <w:t>Aktennummer:</w:t>
      </w:r>
      <w:r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ab/>
      </w:r>
      <w:r w:rsidR="008358DF" w:rsidRPr="003C70E7">
        <w:rPr>
          <w:rFonts w:ascii="Arial" w:hAnsi="Arial" w:cs="Arial"/>
          <w:szCs w:val="28"/>
        </w:rPr>
        <w:tab/>
      </w:r>
      <w:r w:rsidRPr="003C70E7">
        <w:rPr>
          <w:rFonts w:ascii="Arial" w:hAnsi="Arial" w:cs="Arial"/>
          <w:szCs w:val="28"/>
        </w:rPr>
        <w:t>Besprechung vom:</w:t>
      </w:r>
    </w:p>
    <w:p w14:paraId="65936FC4" w14:textId="77777777" w:rsidR="00DF66E8" w:rsidRPr="00C67390" w:rsidRDefault="008645AC" w:rsidP="00C544D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18"/>
        </w:rPr>
      </w:pPr>
      <w:r w:rsidRPr="00C67390">
        <w:rPr>
          <w:rFonts w:ascii="Arial" w:hAnsi="Arial" w:cs="Arial"/>
          <w:sz w:val="24"/>
          <w:szCs w:val="18"/>
        </w:rPr>
        <w:t>———————————————————————————————</w:t>
      </w:r>
    </w:p>
    <w:p w14:paraId="2D85F7AD" w14:textId="4D8BFE01" w:rsidR="00C544D7" w:rsidRPr="005E78D7" w:rsidRDefault="00C71E68" w:rsidP="00C544D7">
      <w:pPr>
        <w:tabs>
          <w:tab w:val="left" w:pos="1276"/>
        </w:tabs>
        <w:rPr>
          <w:rFonts w:ascii="Arial" w:hAnsi="Arial" w:cs="Arial"/>
          <w:b/>
          <w:sz w:val="32"/>
          <w:szCs w:val="22"/>
          <w:u w:val="single"/>
        </w:rPr>
      </w:pPr>
      <w:r w:rsidRPr="005E78D7">
        <w:rPr>
          <w:rFonts w:ascii="Arial" w:hAnsi="Arial" w:cs="Arial"/>
          <w:b/>
          <w:sz w:val="32"/>
          <w:szCs w:val="22"/>
          <w:u w:val="single"/>
        </w:rPr>
        <w:t>Kindesvater:</w:t>
      </w:r>
    </w:p>
    <w:p w14:paraId="27FFF08D" w14:textId="77777777" w:rsidR="00C544D7" w:rsidRPr="00C71E68" w:rsidRDefault="00C544D7" w:rsidP="00C544D7">
      <w:pPr>
        <w:tabs>
          <w:tab w:val="left" w:pos="1276"/>
        </w:tabs>
        <w:rPr>
          <w:rFonts w:ascii="Arial" w:hAnsi="Arial" w:cs="Arial"/>
          <w:sz w:val="24"/>
          <w:szCs w:val="18"/>
          <w:u w:val="single"/>
        </w:rPr>
      </w:pPr>
    </w:p>
    <w:p w14:paraId="67D0B93E" w14:textId="44A35849" w:rsidR="00C71E68" w:rsidRPr="00C71E68" w:rsidRDefault="00C71E68" w:rsidP="00C544D7">
      <w:pPr>
        <w:tabs>
          <w:tab w:val="left" w:pos="1276"/>
        </w:tabs>
        <w:rPr>
          <w:rFonts w:ascii="Arial" w:hAnsi="Arial" w:cs="Arial"/>
          <w:sz w:val="36"/>
          <w:szCs w:val="24"/>
        </w:rPr>
      </w:pPr>
      <w:r w:rsidRPr="00C71E68">
        <w:rPr>
          <w:rFonts w:ascii="Arial" w:hAnsi="Arial" w:cs="Arial"/>
          <w:sz w:val="36"/>
          <w:szCs w:val="24"/>
        </w:rPr>
        <w:t>Klient    / Gegner</w:t>
      </w:r>
    </w:p>
    <w:p w14:paraId="60EDD42F" w14:textId="77777777" w:rsidR="00C71E68" w:rsidRPr="00C71E68" w:rsidRDefault="00C71E68" w:rsidP="00C544D7">
      <w:pPr>
        <w:tabs>
          <w:tab w:val="left" w:pos="1276"/>
        </w:tabs>
        <w:rPr>
          <w:rFonts w:ascii="Arial" w:hAnsi="Arial" w:cs="Arial"/>
          <w:sz w:val="24"/>
          <w:szCs w:val="18"/>
          <w:u w:val="single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1814"/>
        <w:gridCol w:w="2581"/>
      </w:tblGrid>
      <w:tr w:rsidR="00C544D7" w:rsidRPr="00C71E68" w14:paraId="3C85F9FD" w14:textId="77777777" w:rsidTr="00C71E68">
        <w:trPr>
          <w:trHeight w:val="567"/>
        </w:trPr>
        <w:tc>
          <w:tcPr>
            <w:tcW w:w="1985" w:type="dxa"/>
            <w:vAlign w:val="center"/>
          </w:tcPr>
          <w:p w14:paraId="397D5D41" w14:textId="77777777" w:rsidR="00C544D7" w:rsidRPr="00C71E68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71E68">
              <w:rPr>
                <w:rFonts w:ascii="Arial" w:hAnsi="Arial" w:cs="Arial"/>
                <w:sz w:val="24"/>
                <w:szCs w:val="18"/>
              </w:rPr>
              <w:t>Familienname:</w:t>
            </w:r>
          </w:p>
        </w:tc>
        <w:tc>
          <w:tcPr>
            <w:tcW w:w="3118" w:type="dxa"/>
            <w:vAlign w:val="center"/>
          </w:tcPr>
          <w:p w14:paraId="5D281E1A" w14:textId="77777777" w:rsidR="00C544D7" w:rsidRPr="00C71E68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6717A9B4" w14:textId="77777777" w:rsidR="00C544D7" w:rsidRPr="00C71E68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71E68">
              <w:rPr>
                <w:rFonts w:ascii="Arial" w:hAnsi="Arial" w:cs="Arial"/>
                <w:sz w:val="24"/>
                <w:szCs w:val="18"/>
              </w:rPr>
              <w:t>geborene(r):</w:t>
            </w:r>
          </w:p>
        </w:tc>
        <w:tc>
          <w:tcPr>
            <w:tcW w:w="2581" w:type="dxa"/>
            <w:vAlign w:val="center"/>
          </w:tcPr>
          <w:p w14:paraId="651D9FBD" w14:textId="77777777" w:rsidR="00C544D7" w:rsidRPr="00C71E68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7908BB82" w14:textId="77777777" w:rsidTr="00C71E68">
        <w:trPr>
          <w:trHeight w:val="567"/>
        </w:trPr>
        <w:tc>
          <w:tcPr>
            <w:tcW w:w="1985" w:type="dxa"/>
            <w:vAlign w:val="center"/>
          </w:tcPr>
          <w:p w14:paraId="7AD4411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Vorname:</w:t>
            </w:r>
          </w:p>
        </w:tc>
        <w:tc>
          <w:tcPr>
            <w:tcW w:w="3118" w:type="dxa"/>
            <w:vAlign w:val="center"/>
          </w:tcPr>
          <w:p w14:paraId="5C22C590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D01FDBA" w14:textId="075C435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geb. am:</w:t>
            </w:r>
          </w:p>
        </w:tc>
        <w:tc>
          <w:tcPr>
            <w:tcW w:w="2581" w:type="dxa"/>
            <w:vAlign w:val="center"/>
          </w:tcPr>
          <w:p w14:paraId="27A4D193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485E09C6" w14:textId="77777777" w:rsidTr="00C71E68">
        <w:trPr>
          <w:trHeight w:val="567"/>
        </w:trPr>
        <w:tc>
          <w:tcPr>
            <w:tcW w:w="1985" w:type="dxa"/>
            <w:vAlign w:val="center"/>
          </w:tcPr>
          <w:p w14:paraId="56BBCA1D" w14:textId="4532F6AE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Beruf:</w:t>
            </w:r>
          </w:p>
        </w:tc>
        <w:tc>
          <w:tcPr>
            <w:tcW w:w="3118" w:type="dxa"/>
            <w:vAlign w:val="center"/>
          </w:tcPr>
          <w:p w14:paraId="7D4593C5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7142F994" w14:textId="5C037504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Staatsbürger:</w:t>
            </w:r>
          </w:p>
        </w:tc>
        <w:tc>
          <w:tcPr>
            <w:tcW w:w="2581" w:type="dxa"/>
            <w:vAlign w:val="center"/>
          </w:tcPr>
          <w:p w14:paraId="55375F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C544D7" w:rsidRPr="00C67390" w14:paraId="2A78109F" w14:textId="77777777" w:rsidTr="00C71E68">
        <w:trPr>
          <w:trHeight w:val="567"/>
        </w:trPr>
        <w:tc>
          <w:tcPr>
            <w:tcW w:w="1985" w:type="dxa"/>
            <w:vAlign w:val="center"/>
          </w:tcPr>
          <w:p w14:paraId="400D0FD5" w14:textId="083346B9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Adresse:</w:t>
            </w:r>
          </w:p>
        </w:tc>
        <w:tc>
          <w:tcPr>
            <w:tcW w:w="3118" w:type="dxa"/>
            <w:vAlign w:val="center"/>
          </w:tcPr>
          <w:p w14:paraId="502530CD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DCDFAD2" w14:textId="7A117296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2581" w:type="dxa"/>
            <w:vAlign w:val="center"/>
          </w:tcPr>
          <w:p w14:paraId="221C15AB" w14:textId="77777777" w:rsidR="00C544D7" w:rsidRPr="00C67390" w:rsidRDefault="00C544D7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48BB0859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0638B9A4" w14:textId="3CE9B204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Telefonnummer:</w:t>
            </w:r>
          </w:p>
        </w:tc>
        <w:tc>
          <w:tcPr>
            <w:tcW w:w="2581" w:type="dxa"/>
            <w:vAlign w:val="center"/>
          </w:tcPr>
          <w:p w14:paraId="493671DD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30C16" w:rsidRPr="00C67390" w14:paraId="2D594CF6" w14:textId="77777777" w:rsidTr="00FC4713">
        <w:trPr>
          <w:trHeight w:val="567"/>
        </w:trPr>
        <w:tc>
          <w:tcPr>
            <w:tcW w:w="6917" w:type="dxa"/>
            <w:gridSpan w:val="3"/>
            <w:vAlign w:val="center"/>
          </w:tcPr>
          <w:p w14:paraId="130EA4E9" w14:textId="181E9EF7" w:rsidR="00E30C16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E-Mail:</w:t>
            </w:r>
          </w:p>
        </w:tc>
        <w:tc>
          <w:tcPr>
            <w:tcW w:w="2581" w:type="dxa"/>
            <w:vAlign w:val="center"/>
          </w:tcPr>
          <w:p w14:paraId="33D92B27" w14:textId="77777777" w:rsidR="00E30C16" w:rsidRPr="00C67390" w:rsidRDefault="00E30C16" w:rsidP="00C544D7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4D8A27E5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3DC01B9F" w14:textId="6FE347D2" w:rsidR="00C544D7" w:rsidRPr="005E78D7" w:rsidRDefault="00C71E68" w:rsidP="00C544D7">
      <w:pPr>
        <w:tabs>
          <w:tab w:val="left" w:pos="1276"/>
        </w:tabs>
        <w:rPr>
          <w:rFonts w:ascii="Arial" w:hAnsi="Arial" w:cs="Arial"/>
          <w:b/>
          <w:sz w:val="32"/>
          <w:szCs w:val="22"/>
          <w:u w:val="single"/>
        </w:rPr>
      </w:pPr>
      <w:r w:rsidRPr="005E78D7">
        <w:rPr>
          <w:rFonts w:ascii="Arial" w:hAnsi="Arial" w:cs="Arial"/>
          <w:b/>
          <w:sz w:val="32"/>
          <w:szCs w:val="22"/>
          <w:u w:val="single"/>
        </w:rPr>
        <w:t>Kindesmutter:</w:t>
      </w:r>
    </w:p>
    <w:p w14:paraId="0DF0739D" w14:textId="09CB6D2E" w:rsidR="00C544D7" w:rsidRDefault="00C544D7" w:rsidP="00C544D7">
      <w:pPr>
        <w:tabs>
          <w:tab w:val="left" w:pos="1276"/>
        </w:tabs>
        <w:rPr>
          <w:rFonts w:ascii="Arial" w:hAnsi="Arial" w:cs="Arial"/>
          <w:bCs/>
          <w:sz w:val="24"/>
          <w:szCs w:val="18"/>
        </w:rPr>
      </w:pPr>
    </w:p>
    <w:p w14:paraId="77CACAB6" w14:textId="77777777" w:rsidR="00C71E68" w:rsidRDefault="00C71E68" w:rsidP="00C544D7">
      <w:pPr>
        <w:tabs>
          <w:tab w:val="left" w:pos="1276"/>
        </w:tabs>
        <w:rPr>
          <w:rFonts w:ascii="Arial" w:hAnsi="Arial" w:cs="Arial"/>
          <w:bCs/>
          <w:sz w:val="24"/>
          <w:szCs w:val="18"/>
        </w:rPr>
      </w:pPr>
    </w:p>
    <w:p w14:paraId="72EE7295" w14:textId="5848C098" w:rsidR="00C71E68" w:rsidRPr="00C71E68" w:rsidRDefault="00C71E68" w:rsidP="00C71E68">
      <w:pPr>
        <w:tabs>
          <w:tab w:val="left" w:pos="1276"/>
        </w:tabs>
        <w:rPr>
          <w:rFonts w:ascii="Arial" w:hAnsi="Arial" w:cs="Arial"/>
          <w:sz w:val="36"/>
          <w:szCs w:val="24"/>
        </w:rPr>
      </w:pPr>
      <w:r w:rsidRPr="00C71E68">
        <w:rPr>
          <w:rFonts w:ascii="Arial" w:hAnsi="Arial" w:cs="Arial"/>
          <w:sz w:val="36"/>
          <w:szCs w:val="24"/>
        </w:rPr>
        <w:t>Klient</w:t>
      </w:r>
      <w:r>
        <w:rPr>
          <w:rFonts w:ascii="Arial" w:hAnsi="Arial" w:cs="Arial"/>
          <w:sz w:val="36"/>
          <w:szCs w:val="24"/>
        </w:rPr>
        <w:t>in</w:t>
      </w:r>
      <w:r w:rsidRPr="00C71E68">
        <w:rPr>
          <w:rFonts w:ascii="Arial" w:hAnsi="Arial" w:cs="Arial"/>
          <w:sz w:val="36"/>
          <w:szCs w:val="24"/>
        </w:rPr>
        <w:t xml:space="preserve">    / Gegner</w:t>
      </w:r>
      <w:r>
        <w:rPr>
          <w:rFonts w:ascii="Arial" w:hAnsi="Arial" w:cs="Arial"/>
          <w:sz w:val="36"/>
          <w:szCs w:val="24"/>
        </w:rPr>
        <w:t>in</w:t>
      </w:r>
    </w:p>
    <w:p w14:paraId="6F6A98AB" w14:textId="77777777" w:rsidR="00C71E68" w:rsidRDefault="00C71E68" w:rsidP="00C544D7">
      <w:pPr>
        <w:tabs>
          <w:tab w:val="left" w:pos="1276"/>
        </w:tabs>
        <w:rPr>
          <w:rFonts w:ascii="Arial" w:hAnsi="Arial" w:cs="Arial"/>
          <w:bCs/>
          <w:sz w:val="24"/>
          <w:szCs w:val="18"/>
        </w:rPr>
      </w:pPr>
    </w:p>
    <w:p w14:paraId="49A25046" w14:textId="77777777" w:rsidR="00C71E68" w:rsidRPr="00C67390" w:rsidRDefault="00C71E68" w:rsidP="00C544D7">
      <w:pPr>
        <w:tabs>
          <w:tab w:val="left" w:pos="1276"/>
        </w:tabs>
        <w:rPr>
          <w:rFonts w:ascii="Arial" w:hAnsi="Arial" w:cs="Arial"/>
          <w:bCs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985"/>
        <w:gridCol w:w="2268"/>
      </w:tblGrid>
      <w:tr w:rsidR="00C544D7" w:rsidRPr="00C67390" w14:paraId="2C65BD49" w14:textId="77777777" w:rsidTr="00C71E68">
        <w:trPr>
          <w:trHeight w:val="567"/>
        </w:trPr>
        <w:tc>
          <w:tcPr>
            <w:tcW w:w="1985" w:type="dxa"/>
            <w:vAlign w:val="center"/>
          </w:tcPr>
          <w:p w14:paraId="10A844A9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  <w:r w:rsidRPr="00C71E68">
              <w:rPr>
                <w:rFonts w:ascii="Arial" w:hAnsi="Arial" w:cs="Arial"/>
                <w:sz w:val="24"/>
                <w:szCs w:val="24"/>
              </w:rPr>
              <w:t>Familienname:</w:t>
            </w:r>
          </w:p>
        </w:tc>
        <w:tc>
          <w:tcPr>
            <w:tcW w:w="3260" w:type="dxa"/>
            <w:vAlign w:val="center"/>
          </w:tcPr>
          <w:p w14:paraId="225EBD6C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95A14B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  <w:r w:rsidRPr="00C71E68">
              <w:rPr>
                <w:rFonts w:ascii="Arial" w:hAnsi="Arial" w:cs="Arial"/>
                <w:sz w:val="24"/>
                <w:szCs w:val="24"/>
              </w:rPr>
              <w:t>geborene(r):</w:t>
            </w:r>
          </w:p>
        </w:tc>
        <w:tc>
          <w:tcPr>
            <w:tcW w:w="2268" w:type="dxa"/>
          </w:tcPr>
          <w:p w14:paraId="3259718B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D7" w:rsidRPr="00C67390" w14:paraId="31FA1702" w14:textId="77777777" w:rsidTr="00C71E68">
        <w:trPr>
          <w:trHeight w:val="567"/>
        </w:trPr>
        <w:tc>
          <w:tcPr>
            <w:tcW w:w="1985" w:type="dxa"/>
            <w:vAlign w:val="center"/>
          </w:tcPr>
          <w:p w14:paraId="561B608D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  <w:r w:rsidRPr="00C71E68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3260" w:type="dxa"/>
            <w:vAlign w:val="center"/>
          </w:tcPr>
          <w:p w14:paraId="7353E28D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27398D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  <w:r w:rsidRPr="00C71E68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268" w:type="dxa"/>
          </w:tcPr>
          <w:p w14:paraId="1FD7B9A8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D7" w:rsidRPr="00C67390" w14:paraId="1206907D" w14:textId="77777777" w:rsidTr="00C71E68">
        <w:trPr>
          <w:trHeight w:val="567"/>
        </w:trPr>
        <w:tc>
          <w:tcPr>
            <w:tcW w:w="1985" w:type="dxa"/>
            <w:vAlign w:val="center"/>
          </w:tcPr>
          <w:p w14:paraId="62516B4F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  <w:r w:rsidRPr="00C71E68">
              <w:rPr>
                <w:rFonts w:ascii="Arial" w:hAnsi="Arial" w:cs="Arial"/>
                <w:sz w:val="24"/>
                <w:szCs w:val="24"/>
              </w:rPr>
              <w:t>Beruf:</w:t>
            </w:r>
          </w:p>
        </w:tc>
        <w:tc>
          <w:tcPr>
            <w:tcW w:w="3260" w:type="dxa"/>
            <w:vAlign w:val="center"/>
          </w:tcPr>
          <w:p w14:paraId="688EAFC1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4F97B32" w14:textId="371412F4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  <w:r w:rsidRPr="00C71E68">
              <w:rPr>
                <w:rFonts w:ascii="Arial" w:hAnsi="Arial" w:cs="Arial"/>
                <w:sz w:val="24"/>
                <w:szCs w:val="24"/>
              </w:rPr>
              <w:t>Staatsbürger</w:t>
            </w:r>
            <w:r w:rsidR="00C71E68" w:rsidRPr="00C71E68">
              <w:rPr>
                <w:rFonts w:ascii="Arial" w:hAnsi="Arial" w:cs="Arial"/>
                <w:sz w:val="24"/>
                <w:szCs w:val="24"/>
              </w:rPr>
              <w:t>in</w:t>
            </w:r>
            <w:r w:rsidRPr="00C71E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31F7FF36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4D7" w:rsidRPr="00C67390" w14:paraId="01D3776F" w14:textId="77777777" w:rsidTr="00C71E68">
        <w:trPr>
          <w:trHeight w:val="567"/>
        </w:trPr>
        <w:tc>
          <w:tcPr>
            <w:tcW w:w="1985" w:type="dxa"/>
            <w:vAlign w:val="center"/>
          </w:tcPr>
          <w:p w14:paraId="20E1C508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  <w:r w:rsidRPr="00C71E68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3260" w:type="dxa"/>
            <w:vAlign w:val="center"/>
          </w:tcPr>
          <w:p w14:paraId="10509189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DEBEF23" w14:textId="0A65EFDD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41FEA9" w14:textId="77777777" w:rsidR="00C544D7" w:rsidRPr="00C71E68" w:rsidRDefault="00C544D7" w:rsidP="002153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546303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54EFD162" w14:textId="7D473C25" w:rsidR="00C71E68" w:rsidRDefault="00C71E68">
      <w:pPr>
        <w:jc w:val="left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br w:type="page"/>
      </w:r>
    </w:p>
    <w:p w14:paraId="30DB5732" w14:textId="77777777" w:rsidR="00C544D7" w:rsidRPr="00C67390" w:rsidRDefault="00C544D7" w:rsidP="00C544D7">
      <w:pPr>
        <w:rPr>
          <w:rFonts w:ascii="Arial" w:hAnsi="Arial" w:cs="Arial"/>
          <w:sz w:val="24"/>
          <w:szCs w:val="18"/>
        </w:rPr>
      </w:pPr>
    </w:p>
    <w:p w14:paraId="0372C2C7" w14:textId="1585E8C0" w:rsidR="00DF66E8" w:rsidRPr="00C67390" w:rsidRDefault="005E78D7" w:rsidP="00C544D7">
      <w:pPr>
        <w:rPr>
          <w:rFonts w:ascii="Arial" w:hAnsi="Arial" w:cs="Arial"/>
          <w:b/>
          <w:sz w:val="24"/>
          <w:szCs w:val="18"/>
          <w:u w:val="single"/>
        </w:rPr>
      </w:pPr>
      <w:r>
        <w:rPr>
          <w:rFonts w:ascii="Arial" w:hAnsi="Arial" w:cs="Arial"/>
          <w:b/>
          <w:sz w:val="24"/>
          <w:szCs w:val="18"/>
          <w:u w:val="single"/>
        </w:rPr>
        <w:t xml:space="preserve">Betroffene </w:t>
      </w:r>
      <w:r w:rsidR="008645AC" w:rsidRPr="00C67390">
        <w:rPr>
          <w:rFonts w:ascii="Arial" w:hAnsi="Arial" w:cs="Arial"/>
          <w:b/>
          <w:sz w:val="24"/>
          <w:szCs w:val="18"/>
          <w:u w:val="single"/>
        </w:rPr>
        <w:t>minderjährige Kinder:</w:t>
      </w:r>
    </w:p>
    <w:p w14:paraId="64A700AA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9498" w:type="dxa"/>
        <w:tblInd w:w="-572" w:type="dxa"/>
        <w:tblLook w:val="04A0" w:firstRow="1" w:lastRow="0" w:firstColumn="1" w:lastColumn="0" w:noHBand="0" w:noVBand="1"/>
      </w:tblPr>
      <w:tblGrid>
        <w:gridCol w:w="6106"/>
        <w:gridCol w:w="3392"/>
      </w:tblGrid>
      <w:tr w:rsidR="00C544D7" w:rsidRPr="00C67390" w14:paraId="7DF0871B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68B8999B" w14:textId="0DA32185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mj. </w:t>
            </w:r>
          </w:p>
        </w:tc>
        <w:tc>
          <w:tcPr>
            <w:tcW w:w="3392" w:type="dxa"/>
            <w:vAlign w:val="center"/>
          </w:tcPr>
          <w:p w14:paraId="0CE9BC7C" w14:textId="06A64C55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24019DCB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0F7C2181" w14:textId="4649986C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mj. </w:t>
            </w:r>
          </w:p>
        </w:tc>
        <w:tc>
          <w:tcPr>
            <w:tcW w:w="3392" w:type="dxa"/>
            <w:vAlign w:val="center"/>
          </w:tcPr>
          <w:p w14:paraId="281E0DBC" w14:textId="34CB1D11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59BAE50D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6D0F4CEF" w14:textId="10694E6A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mj. </w:t>
            </w:r>
          </w:p>
        </w:tc>
        <w:tc>
          <w:tcPr>
            <w:tcW w:w="3392" w:type="dxa"/>
            <w:vAlign w:val="center"/>
          </w:tcPr>
          <w:p w14:paraId="7F076501" w14:textId="6F26D3E3" w:rsidR="00C544D7" w:rsidRPr="00C67390" w:rsidRDefault="00C544D7" w:rsidP="001F1A4E">
            <w:pPr>
              <w:jc w:val="left"/>
              <w:rPr>
                <w:rFonts w:ascii="Arial" w:hAnsi="Arial" w:cs="Arial"/>
                <w:b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  <w:tr w:rsidR="00C544D7" w:rsidRPr="00C67390" w14:paraId="47AE87F8" w14:textId="77777777" w:rsidTr="00FC4713">
        <w:trPr>
          <w:trHeight w:val="567"/>
        </w:trPr>
        <w:tc>
          <w:tcPr>
            <w:tcW w:w="6106" w:type="dxa"/>
            <w:vAlign w:val="center"/>
          </w:tcPr>
          <w:p w14:paraId="71F21024" w14:textId="32F1F08E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mj. </w:t>
            </w:r>
          </w:p>
        </w:tc>
        <w:tc>
          <w:tcPr>
            <w:tcW w:w="3392" w:type="dxa"/>
            <w:vAlign w:val="center"/>
          </w:tcPr>
          <w:p w14:paraId="6E622EE9" w14:textId="3F9BACF1" w:rsidR="00C544D7" w:rsidRPr="00C67390" w:rsidRDefault="00C544D7" w:rsidP="001F1A4E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geb. </w:t>
            </w:r>
          </w:p>
        </w:tc>
      </w:tr>
    </w:tbl>
    <w:p w14:paraId="1955CEAA" w14:textId="48E0906F" w:rsidR="003C70E7" w:rsidRDefault="003C70E7" w:rsidP="00C544D7">
      <w:pPr>
        <w:rPr>
          <w:rFonts w:ascii="Arial" w:hAnsi="Arial" w:cs="Arial"/>
          <w:sz w:val="24"/>
          <w:szCs w:val="18"/>
        </w:rPr>
      </w:pPr>
    </w:p>
    <w:p w14:paraId="7A131383" w14:textId="77777777" w:rsidR="00C67390" w:rsidRDefault="00C67390" w:rsidP="00C544D7">
      <w:pPr>
        <w:rPr>
          <w:rFonts w:ascii="Arial" w:hAnsi="Arial" w:cs="Arial"/>
          <w:sz w:val="24"/>
          <w:szCs w:val="18"/>
        </w:rPr>
      </w:pPr>
    </w:p>
    <w:p w14:paraId="5B89CC5E" w14:textId="1D91E387" w:rsidR="00DF66E8" w:rsidRPr="00C67390" w:rsidRDefault="008645AC" w:rsidP="00C544D7">
      <w:pPr>
        <w:rPr>
          <w:rFonts w:ascii="Arial" w:hAnsi="Arial" w:cs="Arial"/>
          <w:b/>
          <w:sz w:val="24"/>
          <w:szCs w:val="18"/>
          <w:u w:val="single"/>
        </w:rPr>
      </w:pPr>
      <w:r w:rsidRPr="00C67390">
        <w:rPr>
          <w:rFonts w:ascii="Arial" w:hAnsi="Arial" w:cs="Arial"/>
          <w:b/>
          <w:sz w:val="24"/>
          <w:szCs w:val="18"/>
          <w:u w:val="single"/>
        </w:rPr>
        <w:t>Gegenstand der Beratung:</w:t>
      </w:r>
    </w:p>
    <w:p w14:paraId="50721C65" w14:textId="77777777" w:rsidR="00DF66E8" w:rsidRPr="00C67390" w:rsidRDefault="00DF66E8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3491"/>
        <w:gridCol w:w="634"/>
        <w:gridCol w:w="4090"/>
      </w:tblGrid>
      <w:tr w:rsidR="00C544D7" w:rsidRPr="00C67390" w14:paraId="1F255C8B" w14:textId="77777777" w:rsidTr="005E78D7">
        <w:trPr>
          <w:trHeight w:val="567"/>
        </w:trPr>
        <w:tc>
          <w:tcPr>
            <w:tcW w:w="851" w:type="dxa"/>
          </w:tcPr>
          <w:p w14:paraId="1CCF7A87" w14:textId="156E3E59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491" w:type="dxa"/>
            <w:vAlign w:val="center"/>
          </w:tcPr>
          <w:p w14:paraId="5E9C5499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Unterhalt der Kinder</w:t>
            </w:r>
          </w:p>
        </w:tc>
        <w:tc>
          <w:tcPr>
            <w:tcW w:w="634" w:type="dxa"/>
            <w:vAlign w:val="center"/>
          </w:tcPr>
          <w:p w14:paraId="2E665D55" w14:textId="0A4859CC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090" w:type="dxa"/>
            <w:vAlign w:val="center"/>
          </w:tcPr>
          <w:p w14:paraId="28174100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 xml:space="preserve">Kontaktrecht </w:t>
            </w:r>
          </w:p>
        </w:tc>
      </w:tr>
      <w:tr w:rsidR="00C544D7" w:rsidRPr="00C67390" w14:paraId="2BC9F5AB" w14:textId="77777777" w:rsidTr="005E78D7">
        <w:trPr>
          <w:trHeight w:val="567"/>
        </w:trPr>
        <w:tc>
          <w:tcPr>
            <w:tcW w:w="851" w:type="dxa"/>
          </w:tcPr>
          <w:p w14:paraId="775BF52B" w14:textId="1B69A24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3491" w:type="dxa"/>
            <w:vAlign w:val="center"/>
          </w:tcPr>
          <w:p w14:paraId="1DD96710" w14:textId="77777777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  <w:r w:rsidRPr="00C67390">
              <w:rPr>
                <w:rFonts w:ascii="Arial" w:hAnsi="Arial" w:cs="Arial"/>
                <w:sz w:val="24"/>
                <w:szCs w:val="18"/>
              </w:rPr>
              <w:t>Obsorge Kinder</w:t>
            </w:r>
          </w:p>
        </w:tc>
        <w:tc>
          <w:tcPr>
            <w:tcW w:w="634" w:type="dxa"/>
            <w:vAlign w:val="center"/>
          </w:tcPr>
          <w:p w14:paraId="38538EC7" w14:textId="636903F5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4090" w:type="dxa"/>
            <w:vAlign w:val="center"/>
          </w:tcPr>
          <w:p w14:paraId="78994A72" w14:textId="69ACE776" w:rsidR="00C544D7" w:rsidRPr="00C67390" w:rsidRDefault="00C544D7" w:rsidP="00F86E0D">
            <w:pPr>
              <w:jc w:val="left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14:paraId="1194BBF3" w14:textId="77777777" w:rsidR="00DF66E8" w:rsidRDefault="00DF66E8" w:rsidP="00C544D7">
      <w:pPr>
        <w:rPr>
          <w:rFonts w:ascii="Arial" w:hAnsi="Arial" w:cs="Arial"/>
          <w:sz w:val="24"/>
          <w:szCs w:val="18"/>
        </w:rPr>
      </w:pPr>
    </w:p>
    <w:p w14:paraId="419A06A7" w14:textId="77777777" w:rsidR="005E78D7" w:rsidRDefault="005E78D7" w:rsidP="005E78D7">
      <w:pPr>
        <w:rPr>
          <w:rFonts w:ascii="Arial" w:hAnsi="Arial" w:cs="Arial"/>
          <w:sz w:val="24"/>
          <w:szCs w:val="18"/>
        </w:rPr>
      </w:pPr>
    </w:p>
    <w:p w14:paraId="4CFE006C" w14:textId="77777777" w:rsidR="005E78D7" w:rsidRDefault="005E78D7" w:rsidP="005E78D7">
      <w:pPr>
        <w:rPr>
          <w:rFonts w:ascii="Arial" w:hAnsi="Arial" w:cs="Arial"/>
          <w:b/>
        </w:rPr>
      </w:pPr>
      <w:r w:rsidRPr="008E1AC4">
        <w:rPr>
          <w:rFonts w:ascii="Arial" w:hAnsi="Arial" w:cs="Arial"/>
          <w:b/>
        </w:rPr>
        <w:t xml:space="preserve">Erstberatungskosten pro begonnene </w:t>
      </w:r>
      <w:r>
        <w:rPr>
          <w:rFonts w:ascii="Arial" w:hAnsi="Arial" w:cs="Arial"/>
          <w:b/>
        </w:rPr>
        <w:t>Viertelstunde:</w:t>
      </w:r>
    </w:p>
    <w:p w14:paraId="4762FB36" w14:textId="77777777" w:rsidR="005E78D7" w:rsidRDefault="005E78D7" w:rsidP="005E78D7">
      <w:pPr>
        <w:rPr>
          <w:rFonts w:ascii="Arial" w:hAnsi="Arial" w:cs="Arial"/>
          <w:b/>
        </w:rPr>
      </w:pPr>
    </w:p>
    <w:p w14:paraId="3B4C2780" w14:textId="2BCF897F" w:rsidR="005E78D7" w:rsidRPr="008E1AC4" w:rsidRDefault="005E78D7" w:rsidP="005E78D7">
      <w:pPr>
        <w:rPr>
          <w:rFonts w:ascii="Arial" w:hAnsi="Arial" w:cs="Arial"/>
          <w:b/>
        </w:rPr>
      </w:pPr>
      <w:r w:rsidRPr="008E1AC4">
        <w:rPr>
          <w:rFonts w:ascii="Arial" w:hAnsi="Arial" w:cs="Arial"/>
          <w:b/>
        </w:rPr>
        <w:t xml:space="preserve">€ </w:t>
      </w:r>
      <w:r>
        <w:rPr>
          <w:rFonts w:ascii="Arial" w:hAnsi="Arial" w:cs="Arial"/>
          <w:b/>
        </w:rPr>
        <w:t>75</w:t>
      </w:r>
      <w:r w:rsidRPr="008E1AC4">
        <w:rPr>
          <w:rFonts w:ascii="Arial" w:hAnsi="Arial" w:cs="Arial"/>
          <w:b/>
        </w:rPr>
        <w:t>,00 (inklusive 20% USt)</w:t>
      </w:r>
    </w:p>
    <w:p w14:paraId="73942E04" w14:textId="77777777" w:rsidR="005E78D7" w:rsidRDefault="005E78D7" w:rsidP="005E78D7">
      <w:pPr>
        <w:rPr>
          <w:rFonts w:ascii="Arial" w:hAnsi="Arial" w:cs="Arial"/>
          <w:sz w:val="24"/>
          <w:szCs w:val="18"/>
        </w:rPr>
      </w:pPr>
    </w:p>
    <w:p w14:paraId="6F24D4B4" w14:textId="77777777" w:rsidR="005E78D7" w:rsidRPr="00C67390" w:rsidRDefault="005E78D7" w:rsidP="00C544D7">
      <w:pPr>
        <w:rPr>
          <w:rFonts w:ascii="Arial" w:hAnsi="Arial" w:cs="Arial"/>
          <w:sz w:val="24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2268"/>
      </w:tblGrid>
      <w:tr w:rsidR="00C544D7" w:rsidRPr="00C67390" w14:paraId="1306D9DB" w14:textId="77777777" w:rsidTr="001730E9">
        <w:trPr>
          <w:trHeight w:val="567"/>
        </w:trPr>
        <w:tc>
          <w:tcPr>
            <w:tcW w:w="3085" w:type="dxa"/>
            <w:vAlign w:val="center"/>
          </w:tcPr>
          <w:p w14:paraId="45833A86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  <w:r w:rsidRPr="008358DF">
              <w:rPr>
                <w:rFonts w:ascii="Arial" w:hAnsi="Arial" w:cs="Arial"/>
                <w:sz w:val="24"/>
                <w:szCs w:val="16"/>
              </w:rPr>
              <w:t>Dauer der Beratung:</w:t>
            </w:r>
          </w:p>
        </w:tc>
        <w:tc>
          <w:tcPr>
            <w:tcW w:w="2268" w:type="dxa"/>
            <w:vAlign w:val="center"/>
          </w:tcPr>
          <w:p w14:paraId="5668F188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C544D7" w:rsidRPr="00C67390" w14:paraId="08BAFC7C" w14:textId="77777777" w:rsidTr="001730E9">
        <w:trPr>
          <w:trHeight w:val="567"/>
        </w:trPr>
        <w:tc>
          <w:tcPr>
            <w:tcW w:w="3085" w:type="dxa"/>
            <w:vAlign w:val="center"/>
          </w:tcPr>
          <w:p w14:paraId="08E06C2C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  <w:r w:rsidRPr="008358DF">
              <w:rPr>
                <w:rFonts w:ascii="Arial" w:hAnsi="Arial" w:cs="Arial"/>
                <w:sz w:val="24"/>
                <w:szCs w:val="16"/>
              </w:rPr>
              <w:t>Beratung durch:</w:t>
            </w:r>
          </w:p>
        </w:tc>
        <w:tc>
          <w:tcPr>
            <w:tcW w:w="2268" w:type="dxa"/>
            <w:vAlign w:val="center"/>
          </w:tcPr>
          <w:p w14:paraId="24A27DA6" w14:textId="77777777" w:rsidR="00C544D7" w:rsidRPr="008358DF" w:rsidRDefault="00C544D7" w:rsidP="00CC3500">
            <w:pPr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14:paraId="11FB2123" w14:textId="0BA7F589" w:rsidR="008645AC" w:rsidRPr="00C67390" w:rsidRDefault="008645AC" w:rsidP="00C544D7">
      <w:pPr>
        <w:rPr>
          <w:rFonts w:ascii="Arial" w:hAnsi="Arial" w:cs="Arial"/>
          <w:szCs w:val="18"/>
        </w:rPr>
      </w:pPr>
    </w:p>
    <w:sectPr w:rsidR="008645AC" w:rsidRPr="00C67390" w:rsidSect="00835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1B1B" w14:textId="77777777" w:rsidR="003447EC" w:rsidRDefault="003447EC">
      <w:r>
        <w:separator/>
      </w:r>
    </w:p>
  </w:endnote>
  <w:endnote w:type="continuationSeparator" w:id="0">
    <w:p w14:paraId="71D5EFA3" w14:textId="77777777" w:rsidR="003447EC" w:rsidRDefault="0034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1112" w14:textId="77777777" w:rsidR="00FB53B9" w:rsidRDefault="00FB53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ACE2" w14:textId="77777777" w:rsidR="00FB53B9" w:rsidRDefault="00FB53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44C3" w14:textId="77777777" w:rsidR="00FB53B9" w:rsidRDefault="00FB53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AA24" w14:textId="77777777" w:rsidR="003447EC" w:rsidRDefault="003447EC">
      <w:r>
        <w:separator/>
      </w:r>
    </w:p>
  </w:footnote>
  <w:footnote w:type="continuationSeparator" w:id="0">
    <w:p w14:paraId="17A5581C" w14:textId="77777777" w:rsidR="003447EC" w:rsidRDefault="0034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57D8" w14:textId="77777777" w:rsidR="00FB53B9" w:rsidRDefault="00FB53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EE0E" w14:textId="50BE8420" w:rsidR="00DF66E8" w:rsidRPr="00FB53B9" w:rsidRDefault="00FB53B9">
    <w:pPr>
      <w:shd w:val="pct12" w:color="auto" w:fill="FFFFFF"/>
      <w:jc w:val="center"/>
      <w:rPr>
        <w:b/>
        <w:smallCaps/>
        <w:color w:val="000000"/>
        <w:sz w:val="36"/>
        <w:lang w:val="de-AT"/>
      </w:rPr>
    </w:pPr>
    <w:r>
      <w:rPr>
        <w:b/>
        <w:smallCaps/>
        <w:color w:val="000000"/>
        <w:sz w:val="36"/>
        <w:lang w:val="de-AT"/>
      </w:rPr>
      <w:t>kontaktdaten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7513" w14:textId="77777777" w:rsidR="00FB53B9" w:rsidRDefault="00FB53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4195A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F5565D"/>
    <w:multiLevelType w:val="hybridMultilevel"/>
    <w:tmpl w:val="553C3348"/>
    <w:lvl w:ilvl="0" w:tplc="615A5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321C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E36AD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7BB359FF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037194059">
    <w:abstractNumId w:val="3"/>
  </w:num>
  <w:num w:numId="2" w16cid:durableId="1903372372">
    <w:abstractNumId w:val="4"/>
  </w:num>
  <w:num w:numId="3" w16cid:durableId="1520460721">
    <w:abstractNumId w:val="0"/>
  </w:num>
  <w:num w:numId="4" w16cid:durableId="635991741">
    <w:abstractNumId w:val="2"/>
  </w:num>
  <w:num w:numId="5" w16cid:durableId="1938441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D7"/>
    <w:rsid w:val="001730E9"/>
    <w:rsid w:val="002531AA"/>
    <w:rsid w:val="002E2B4A"/>
    <w:rsid w:val="003447EC"/>
    <w:rsid w:val="003A4F80"/>
    <w:rsid w:val="003C70E7"/>
    <w:rsid w:val="0045358F"/>
    <w:rsid w:val="00576EEC"/>
    <w:rsid w:val="005C341E"/>
    <w:rsid w:val="005E78D7"/>
    <w:rsid w:val="007B7F72"/>
    <w:rsid w:val="007D1527"/>
    <w:rsid w:val="007F2F83"/>
    <w:rsid w:val="008358DF"/>
    <w:rsid w:val="008645AC"/>
    <w:rsid w:val="008872D8"/>
    <w:rsid w:val="00B15ED3"/>
    <w:rsid w:val="00C544D7"/>
    <w:rsid w:val="00C67390"/>
    <w:rsid w:val="00C71E68"/>
    <w:rsid w:val="00DF66E8"/>
    <w:rsid w:val="00E30C16"/>
    <w:rsid w:val="00F21D79"/>
    <w:rsid w:val="00FB53B9"/>
    <w:rsid w:val="00FC4713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E317EB"/>
  <w15:chartTrackingRefBased/>
  <w15:docId w15:val="{9695C85A-35B5-48CC-B02E-B5E20929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E68"/>
    <w:pPr>
      <w:jc w:val="both"/>
    </w:pPr>
    <w:rPr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C5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nt\Dropbox%20(Team%20Tews)\Dateien%20Tews%20G&#252;nter%20Dr\vorlagen%20word\vorlagen\ehescheidung%20pflegschaftsverfahren\EHESCHEIDUNG%20DATEN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B95C-17DE-4521-B6D1-5472D751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EHESCHEIDUNG DATENFORMULAR.DOT</Template>
  <TotalTime>0</TotalTime>
  <Pages>2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Ehescheidung Datenblatt</vt:lpstr>
    </vt:vector>
  </TitlesOfParts>
  <Company>Rechtsanwalt Dr. Günter Tews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Ehescheidung Datenblatt</dc:title>
  <dc:subject/>
  <dc:creator>Dr. Günter Tews</dc:creator>
  <cp:keywords/>
  <dc:description/>
  <cp:lastModifiedBy>RA Dr. Günter Tews</cp:lastModifiedBy>
  <cp:revision>5</cp:revision>
  <cp:lastPrinted>2021-10-02T13:12:00Z</cp:lastPrinted>
  <dcterms:created xsi:type="dcterms:W3CDTF">2023-08-04T06:33:00Z</dcterms:created>
  <dcterms:modified xsi:type="dcterms:W3CDTF">2023-08-04T12:14:00Z</dcterms:modified>
</cp:coreProperties>
</file>