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A063" w14:textId="75BAB8D9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b/>
          <w:szCs w:val="28"/>
        </w:rPr>
      </w:pPr>
      <w:r w:rsidRPr="003C70E7">
        <w:rPr>
          <w:rFonts w:ascii="Arial" w:hAnsi="Arial" w:cs="Arial"/>
          <w:szCs w:val="28"/>
        </w:rPr>
        <w:t>Aktennummer: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Besprechung vom:</w:t>
      </w:r>
    </w:p>
    <w:p w14:paraId="0AD8B404" w14:textId="32536E1B" w:rsidR="00C67390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szCs w:val="28"/>
        </w:rPr>
      </w:pPr>
      <w:r w:rsidRPr="003C70E7">
        <w:rPr>
          <w:rFonts w:ascii="Arial" w:hAnsi="Arial" w:cs="Arial"/>
          <w:szCs w:val="28"/>
        </w:rPr>
        <w:t>Heirat am: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Standesamt:</w:t>
      </w:r>
      <w:r w:rsidRPr="003C70E7">
        <w:rPr>
          <w:rFonts w:ascii="Arial" w:hAnsi="Arial" w:cs="Arial"/>
          <w:szCs w:val="28"/>
        </w:rPr>
        <w:tab/>
      </w:r>
    </w:p>
    <w:p w14:paraId="481B9798" w14:textId="367EA0F8" w:rsidR="00DF66E8" w:rsidRPr="003C70E7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szCs w:val="28"/>
        </w:rPr>
      </w:pPr>
      <w:proofErr w:type="spellStart"/>
      <w:r w:rsidRPr="003C70E7">
        <w:rPr>
          <w:rFonts w:ascii="Arial" w:hAnsi="Arial" w:cs="Arial"/>
          <w:szCs w:val="28"/>
        </w:rPr>
        <w:t>Nr</w:t>
      </w:r>
      <w:proofErr w:type="spellEnd"/>
      <w:r w:rsidRPr="003C70E7">
        <w:rPr>
          <w:rFonts w:ascii="Arial" w:hAnsi="Arial" w:cs="Arial"/>
          <w:szCs w:val="28"/>
        </w:rPr>
        <w:t xml:space="preserve">: </w:t>
      </w:r>
    </w:p>
    <w:p w14:paraId="65936FC4" w14:textId="77777777" w:rsidR="00DF66E8" w:rsidRPr="00C67390" w:rsidRDefault="008645AC" w:rsidP="00C544D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sz w:val="24"/>
          <w:szCs w:val="18"/>
        </w:rPr>
        <w:t>———————————————————————————————</w:t>
      </w:r>
    </w:p>
    <w:p w14:paraId="2D85F7A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proofErr w:type="spellStart"/>
      <w:r w:rsidRPr="00C67390">
        <w:rPr>
          <w:rFonts w:ascii="Arial" w:hAnsi="Arial" w:cs="Arial"/>
          <w:b/>
          <w:sz w:val="24"/>
          <w:szCs w:val="18"/>
          <w:u w:val="single"/>
        </w:rPr>
        <w:t>Klient:in</w:t>
      </w:r>
      <w:proofErr w:type="spellEnd"/>
      <w:r w:rsidR="008645AC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27FFF08D" w14:textId="77777777" w:rsidR="00C544D7" w:rsidRPr="00C67390" w:rsidRDefault="00C544D7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3C85F9F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397D5D41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5D281E1A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6717A9B4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geborene(r):</w:t>
            </w:r>
          </w:p>
        </w:tc>
        <w:tc>
          <w:tcPr>
            <w:tcW w:w="2581" w:type="dxa"/>
            <w:vAlign w:val="center"/>
          </w:tcPr>
          <w:p w14:paraId="651D9FB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908BB8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7AD4411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5C22C59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01FDBA" w14:textId="075C435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geb. am:</w:t>
            </w:r>
          </w:p>
        </w:tc>
        <w:tc>
          <w:tcPr>
            <w:tcW w:w="2581" w:type="dxa"/>
            <w:vAlign w:val="center"/>
          </w:tcPr>
          <w:p w14:paraId="27A4D193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485E09C6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BBCA1D" w14:textId="4532F6AE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7D4593C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142F994" w14:textId="5C037504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Staatsbürger:</w:t>
            </w:r>
          </w:p>
        </w:tc>
        <w:tc>
          <w:tcPr>
            <w:tcW w:w="2581" w:type="dxa"/>
            <w:vAlign w:val="center"/>
          </w:tcPr>
          <w:p w14:paraId="55375F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2A78109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00D0FD5" w14:textId="083346B9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502530C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3DCDFAD2" w14:textId="463C1962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Wievielte Ehe:</w:t>
            </w:r>
          </w:p>
        </w:tc>
        <w:tc>
          <w:tcPr>
            <w:tcW w:w="2581" w:type="dxa"/>
            <w:vAlign w:val="center"/>
          </w:tcPr>
          <w:p w14:paraId="221C15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F8D0F6B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45FE5F24" w14:textId="714552A6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Verdienst in </w:t>
            </w:r>
            <w:proofErr w:type="gramStart"/>
            <w:r w:rsidRPr="00C67390">
              <w:rPr>
                <w:rFonts w:ascii="Arial" w:hAnsi="Arial" w:cs="Arial"/>
                <w:sz w:val="24"/>
                <w:szCs w:val="18"/>
              </w:rPr>
              <w:t>€ :</w:t>
            </w:r>
            <w:proofErr w:type="gramEnd"/>
          </w:p>
        </w:tc>
        <w:tc>
          <w:tcPr>
            <w:tcW w:w="2613" w:type="dxa"/>
            <w:vAlign w:val="center"/>
          </w:tcPr>
          <w:p w14:paraId="4A94C2BE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7FFC49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A26DA2F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6D1A0A70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550D7A51" w14:textId="77AC832F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  <w:vAlign w:val="center"/>
          </w:tcPr>
          <w:p w14:paraId="011A682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48BB0859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0638B9A4" w14:textId="3CE9B204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Telefonnummer:</w:t>
            </w:r>
          </w:p>
        </w:tc>
        <w:tc>
          <w:tcPr>
            <w:tcW w:w="2581" w:type="dxa"/>
            <w:vAlign w:val="center"/>
          </w:tcPr>
          <w:p w14:paraId="493671DD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2D594CF6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130EA4E9" w14:textId="181E9EF7" w:rsidR="00E30C16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E-Mail:</w:t>
            </w:r>
          </w:p>
        </w:tc>
        <w:tc>
          <w:tcPr>
            <w:tcW w:w="2581" w:type="dxa"/>
            <w:vAlign w:val="center"/>
          </w:tcPr>
          <w:p w14:paraId="33D92B27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8A27E5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3DC01B9F" w14:textId="32567F2F" w:rsidR="00C544D7" w:rsidRPr="00C67390" w:rsidRDefault="00FB53B9" w:rsidP="00C544D7">
      <w:pPr>
        <w:tabs>
          <w:tab w:val="left" w:pos="1276"/>
        </w:tabs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(Ex-) </w:t>
      </w:r>
      <w:proofErr w:type="spellStart"/>
      <w:r w:rsidR="00C544D7" w:rsidRPr="00C67390">
        <w:rPr>
          <w:rFonts w:ascii="Arial" w:hAnsi="Arial" w:cs="Arial"/>
          <w:b/>
          <w:sz w:val="24"/>
          <w:szCs w:val="18"/>
          <w:u w:val="single"/>
        </w:rPr>
        <w:t>Ehepartner:in</w:t>
      </w:r>
      <w:proofErr w:type="spellEnd"/>
      <w:r w:rsidR="00C544D7" w:rsidRPr="00C67390">
        <w:rPr>
          <w:rFonts w:ascii="Arial" w:hAnsi="Arial" w:cs="Arial"/>
          <w:b/>
          <w:sz w:val="24"/>
          <w:szCs w:val="18"/>
          <w:u w:val="single"/>
        </w:rPr>
        <w:t>:</w:t>
      </w:r>
    </w:p>
    <w:p w14:paraId="0DF0739D" w14:textId="09CB6D2E" w:rsidR="00C544D7" w:rsidRPr="00C67390" w:rsidRDefault="00C544D7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613"/>
        <w:gridCol w:w="2036"/>
        <w:gridCol w:w="2581"/>
      </w:tblGrid>
      <w:tr w:rsidR="00C544D7" w:rsidRPr="00C67390" w14:paraId="2C65BD49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10A844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2613" w:type="dxa"/>
            <w:vAlign w:val="center"/>
          </w:tcPr>
          <w:p w14:paraId="225EBD6C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2795A14B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geborene(r):</w:t>
            </w:r>
          </w:p>
        </w:tc>
        <w:tc>
          <w:tcPr>
            <w:tcW w:w="2581" w:type="dxa"/>
          </w:tcPr>
          <w:p w14:paraId="3259718B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31FA1702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561B60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2613" w:type="dxa"/>
            <w:vAlign w:val="center"/>
          </w:tcPr>
          <w:p w14:paraId="7353E28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427398D" w14:textId="77777777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geb. am:</w:t>
            </w:r>
          </w:p>
        </w:tc>
        <w:tc>
          <w:tcPr>
            <w:tcW w:w="2581" w:type="dxa"/>
          </w:tcPr>
          <w:p w14:paraId="1FD7B9A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1206907D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62516B4F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2613" w:type="dxa"/>
            <w:vAlign w:val="center"/>
          </w:tcPr>
          <w:p w14:paraId="688EAFC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4F97B32" w14:textId="3CC90298" w:rsidR="00C544D7" w:rsidRPr="008358DF" w:rsidRDefault="00C544D7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Staatsbürger</w:t>
            </w:r>
            <w:r w:rsidR="008358DF" w:rsidRPr="008358DF">
              <w:rPr>
                <w:rFonts w:ascii="Arial" w:hAnsi="Arial" w:cs="Arial"/>
                <w:sz w:val="20"/>
              </w:rPr>
              <w:t>schaft</w:t>
            </w:r>
            <w:r w:rsidRPr="008358D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81" w:type="dxa"/>
          </w:tcPr>
          <w:p w14:paraId="31F7FF36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01D3776F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0E1C508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2613" w:type="dxa"/>
            <w:vAlign w:val="center"/>
          </w:tcPr>
          <w:p w14:paraId="1050918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DEBEF23" w14:textId="5E80E823" w:rsidR="00C544D7" w:rsidRPr="008358DF" w:rsidRDefault="008358DF" w:rsidP="0021539D">
            <w:pPr>
              <w:rPr>
                <w:rFonts w:ascii="Arial" w:hAnsi="Arial" w:cs="Arial"/>
                <w:sz w:val="20"/>
              </w:rPr>
            </w:pPr>
            <w:r w:rsidRPr="008358DF">
              <w:rPr>
                <w:rFonts w:ascii="Arial" w:hAnsi="Arial" w:cs="Arial"/>
                <w:sz w:val="20"/>
              </w:rPr>
              <w:t>w</w:t>
            </w:r>
            <w:r w:rsidR="00C544D7" w:rsidRPr="008358DF">
              <w:rPr>
                <w:rFonts w:ascii="Arial" w:hAnsi="Arial" w:cs="Arial"/>
                <w:sz w:val="20"/>
              </w:rPr>
              <w:t>ievielte Ehe:</w:t>
            </w:r>
          </w:p>
        </w:tc>
        <w:tc>
          <w:tcPr>
            <w:tcW w:w="2581" w:type="dxa"/>
          </w:tcPr>
          <w:p w14:paraId="5F41FEA9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A5552BE" w14:textId="77777777" w:rsidTr="00FC4713">
        <w:trPr>
          <w:trHeight w:val="567"/>
        </w:trPr>
        <w:tc>
          <w:tcPr>
            <w:tcW w:w="2268" w:type="dxa"/>
            <w:vAlign w:val="center"/>
          </w:tcPr>
          <w:p w14:paraId="28998F3A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Verdienst in </w:t>
            </w:r>
            <w:proofErr w:type="gramStart"/>
            <w:r w:rsidRPr="00C67390">
              <w:rPr>
                <w:rFonts w:ascii="Arial" w:hAnsi="Arial" w:cs="Arial"/>
                <w:sz w:val="24"/>
                <w:szCs w:val="18"/>
              </w:rPr>
              <w:t>€ :</w:t>
            </w:r>
            <w:proofErr w:type="gramEnd"/>
          </w:p>
        </w:tc>
        <w:tc>
          <w:tcPr>
            <w:tcW w:w="2613" w:type="dxa"/>
            <w:vAlign w:val="center"/>
          </w:tcPr>
          <w:p w14:paraId="26187CD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47AFE22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</w:tcPr>
          <w:p w14:paraId="4D741BA4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8115E1C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36544001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Sorgepflichten für nicht gemeinsame Kinder: </w:t>
            </w:r>
          </w:p>
        </w:tc>
        <w:tc>
          <w:tcPr>
            <w:tcW w:w="2581" w:type="dxa"/>
          </w:tcPr>
          <w:p w14:paraId="59283F4D" w14:textId="77777777" w:rsidR="00C544D7" w:rsidRPr="00C67390" w:rsidRDefault="00C544D7" w:rsidP="0021539D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546303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64FDAEEA" w14:textId="516652C0" w:rsidR="00DF66E8" w:rsidRPr="00C67390" w:rsidRDefault="008645AC" w:rsidP="00C544D7">
      <w:pPr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 xml:space="preserve">letzter gemeinsamer Wohnsitz: </w:t>
      </w:r>
      <w:r w:rsidRPr="00C67390">
        <w:rPr>
          <w:rFonts w:ascii="Arial" w:hAnsi="Arial" w:cs="Arial"/>
          <w:sz w:val="24"/>
          <w:szCs w:val="18"/>
        </w:rPr>
        <w:t xml:space="preserve">wie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  </w:t>
      </w:r>
      <w:r w:rsidR="00B15ED3">
        <w:rPr>
          <w:rFonts w:ascii="Arial" w:hAnsi="Arial" w:cs="Arial"/>
          <w:b/>
          <w:sz w:val="24"/>
          <w:szCs w:val="18"/>
        </w:rPr>
        <w:t xml:space="preserve">   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</w:t>
      </w:r>
      <w:r w:rsidRPr="00C67390">
        <w:rPr>
          <w:rFonts w:ascii="Arial" w:hAnsi="Arial" w:cs="Arial"/>
          <w:sz w:val="24"/>
          <w:szCs w:val="18"/>
        </w:rPr>
        <w:t xml:space="preserve"> </w:t>
      </w:r>
      <w:proofErr w:type="spellStart"/>
      <w:r w:rsidRPr="00C67390">
        <w:rPr>
          <w:rFonts w:ascii="Arial" w:hAnsi="Arial" w:cs="Arial"/>
          <w:sz w:val="24"/>
          <w:szCs w:val="18"/>
        </w:rPr>
        <w:t>Klient</w:t>
      </w:r>
      <w:r w:rsidR="00B15ED3">
        <w:rPr>
          <w:rFonts w:ascii="Arial" w:hAnsi="Arial" w:cs="Arial"/>
          <w:sz w:val="24"/>
          <w:szCs w:val="18"/>
        </w:rPr>
        <w:t>:i</w:t>
      </w:r>
      <w:r w:rsidRPr="00C67390">
        <w:rPr>
          <w:rFonts w:ascii="Arial" w:hAnsi="Arial" w:cs="Arial"/>
          <w:sz w:val="24"/>
          <w:szCs w:val="18"/>
        </w:rPr>
        <w:t>n</w:t>
      </w:r>
      <w:proofErr w:type="spellEnd"/>
      <w:r w:rsidRPr="00C67390">
        <w:rPr>
          <w:rFonts w:ascii="Arial" w:hAnsi="Arial" w:cs="Arial"/>
          <w:sz w:val="24"/>
          <w:szCs w:val="18"/>
        </w:rPr>
        <w:t xml:space="preserve"> </w:t>
      </w:r>
      <w:r w:rsidRPr="00B15ED3">
        <w:rPr>
          <w:rFonts w:ascii="Arial" w:hAnsi="Arial" w:cs="Arial"/>
          <w:b/>
          <w:bCs/>
          <w:szCs w:val="28"/>
        </w:rPr>
        <w:t>/</w:t>
      </w:r>
      <w:r w:rsidRPr="00C67390">
        <w:rPr>
          <w:rFonts w:ascii="Arial" w:hAnsi="Arial" w:cs="Arial"/>
          <w:sz w:val="24"/>
          <w:szCs w:val="18"/>
        </w:rPr>
        <w:t xml:space="preserve">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   </w:t>
      </w:r>
      <w:r w:rsidR="00B15ED3">
        <w:rPr>
          <w:rFonts w:ascii="Arial" w:hAnsi="Arial" w:cs="Arial"/>
          <w:b/>
          <w:sz w:val="24"/>
          <w:szCs w:val="18"/>
        </w:rPr>
        <w:t xml:space="preserve">  </w:t>
      </w:r>
      <w:r w:rsidR="00C544D7" w:rsidRPr="00C67390">
        <w:rPr>
          <w:rFonts w:ascii="Arial" w:hAnsi="Arial" w:cs="Arial"/>
          <w:b/>
          <w:sz w:val="24"/>
          <w:szCs w:val="18"/>
        </w:rPr>
        <w:t xml:space="preserve">  </w:t>
      </w:r>
      <w:r w:rsidRPr="00C67390">
        <w:rPr>
          <w:rFonts w:ascii="Arial" w:hAnsi="Arial" w:cs="Arial"/>
          <w:sz w:val="24"/>
          <w:szCs w:val="18"/>
        </w:rPr>
        <w:t xml:space="preserve">wie Ehepartner; </w:t>
      </w:r>
    </w:p>
    <w:p w14:paraId="54EFD162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0372C2C7" w14:textId="614CA8AD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gemeinsame minderjährige Kinder:</w:t>
      </w:r>
    </w:p>
    <w:p w14:paraId="64A700AA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6106"/>
        <w:gridCol w:w="3392"/>
      </w:tblGrid>
      <w:tr w:rsidR="00C544D7" w:rsidRPr="00C67390" w14:paraId="7DF0871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8B8999B" w14:textId="0DA3218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14:paraId="0CE9BC7C" w14:textId="06A64C5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24019DC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0F7C2181" w14:textId="4649986C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14:paraId="281E0DBC" w14:textId="34CB1D11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59BAE50D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D0F4CEF" w14:textId="10694E6A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lastRenderedPageBreak/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14:paraId="7F076501" w14:textId="6F26D3E3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47AE87F8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71F21024" w14:textId="32F1F08E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proofErr w:type="spellStart"/>
            <w:r w:rsidRPr="00C67390">
              <w:rPr>
                <w:rFonts w:ascii="Arial" w:hAnsi="Arial" w:cs="Arial"/>
                <w:sz w:val="24"/>
                <w:szCs w:val="18"/>
              </w:rPr>
              <w:t>mj</w:t>
            </w:r>
            <w:proofErr w:type="spellEnd"/>
            <w:r w:rsidRPr="00C67390">
              <w:rPr>
                <w:rFonts w:ascii="Arial" w:hAnsi="Arial" w:cs="Arial"/>
                <w:sz w:val="24"/>
                <w:szCs w:val="18"/>
              </w:rPr>
              <w:t xml:space="preserve">. </w:t>
            </w:r>
          </w:p>
        </w:tc>
        <w:tc>
          <w:tcPr>
            <w:tcW w:w="3392" w:type="dxa"/>
            <w:vAlign w:val="center"/>
          </w:tcPr>
          <w:p w14:paraId="6E622EE9" w14:textId="3F9BACF1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</w:tbl>
    <w:p w14:paraId="1955CEAA" w14:textId="48E0906F" w:rsidR="003C70E7" w:rsidRDefault="003C70E7" w:rsidP="00C544D7">
      <w:pPr>
        <w:rPr>
          <w:rFonts w:ascii="Arial" w:hAnsi="Arial" w:cs="Arial"/>
          <w:sz w:val="24"/>
          <w:szCs w:val="18"/>
        </w:rPr>
      </w:pPr>
    </w:p>
    <w:p w14:paraId="7A131383" w14:textId="77777777" w:rsidR="00C67390" w:rsidRDefault="00C67390" w:rsidP="00C544D7">
      <w:pPr>
        <w:rPr>
          <w:rFonts w:ascii="Arial" w:hAnsi="Arial" w:cs="Arial"/>
          <w:sz w:val="24"/>
          <w:szCs w:val="18"/>
        </w:rPr>
      </w:pPr>
    </w:p>
    <w:p w14:paraId="5B89CC5E" w14:textId="1D91E387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Gegenstand der Beratung:</w:t>
      </w:r>
    </w:p>
    <w:p w14:paraId="50721C65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3256"/>
        <w:gridCol w:w="634"/>
        <w:gridCol w:w="4090"/>
      </w:tblGrid>
      <w:tr w:rsidR="00C544D7" w:rsidRPr="00C67390" w14:paraId="6412342B" w14:textId="77777777" w:rsidTr="001730E9">
        <w:trPr>
          <w:trHeight w:val="567"/>
        </w:trPr>
        <w:tc>
          <w:tcPr>
            <w:tcW w:w="567" w:type="dxa"/>
          </w:tcPr>
          <w:p w14:paraId="362BAF9B" w14:textId="3FB4E5EF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44FC9D1B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Ehescheidung</w:t>
            </w:r>
          </w:p>
        </w:tc>
        <w:tc>
          <w:tcPr>
            <w:tcW w:w="709" w:type="dxa"/>
            <w:vAlign w:val="center"/>
          </w:tcPr>
          <w:p w14:paraId="2A23FFCF" w14:textId="59E8E611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42196A5C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Ehewohnung</w:t>
            </w:r>
          </w:p>
        </w:tc>
      </w:tr>
      <w:tr w:rsidR="00C544D7" w:rsidRPr="00C67390" w14:paraId="738DAA69" w14:textId="77777777" w:rsidTr="001730E9">
        <w:trPr>
          <w:trHeight w:val="567"/>
        </w:trPr>
        <w:tc>
          <w:tcPr>
            <w:tcW w:w="567" w:type="dxa"/>
          </w:tcPr>
          <w:p w14:paraId="29685347" w14:textId="19E5C92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224F95B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wechselseitiger Unterhalt</w:t>
            </w:r>
          </w:p>
        </w:tc>
        <w:tc>
          <w:tcPr>
            <w:tcW w:w="709" w:type="dxa"/>
            <w:vAlign w:val="center"/>
          </w:tcPr>
          <w:p w14:paraId="622FA642" w14:textId="2977E8AD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590A19D3" w14:textId="277FEC5E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Aufteilung </w:t>
            </w:r>
          </w:p>
        </w:tc>
      </w:tr>
      <w:tr w:rsidR="00C544D7" w:rsidRPr="00C67390" w14:paraId="1F255C8B" w14:textId="77777777" w:rsidTr="001730E9">
        <w:trPr>
          <w:trHeight w:val="567"/>
        </w:trPr>
        <w:tc>
          <w:tcPr>
            <w:tcW w:w="567" w:type="dxa"/>
          </w:tcPr>
          <w:p w14:paraId="1CCF7A87" w14:textId="156E3E5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5E9C549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Unterhalt der Kinder</w:t>
            </w:r>
          </w:p>
        </w:tc>
        <w:tc>
          <w:tcPr>
            <w:tcW w:w="709" w:type="dxa"/>
            <w:vAlign w:val="center"/>
          </w:tcPr>
          <w:p w14:paraId="2E665D55" w14:textId="0A4859CC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2817410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Kontaktrecht </w:t>
            </w:r>
          </w:p>
        </w:tc>
      </w:tr>
      <w:tr w:rsidR="00C544D7" w:rsidRPr="00C67390" w14:paraId="2BC9F5AB" w14:textId="77777777" w:rsidTr="001730E9">
        <w:trPr>
          <w:trHeight w:val="567"/>
        </w:trPr>
        <w:tc>
          <w:tcPr>
            <w:tcW w:w="567" w:type="dxa"/>
          </w:tcPr>
          <w:p w14:paraId="775BF52B" w14:textId="1B69A24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1DD9671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Obsorge Kinder</w:t>
            </w:r>
          </w:p>
        </w:tc>
        <w:tc>
          <w:tcPr>
            <w:tcW w:w="709" w:type="dxa"/>
            <w:vAlign w:val="center"/>
          </w:tcPr>
          <w:p w14:paraId="38538EC7" w14:textId="636903F5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78994A72" w14:textId="105B3CDB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2"/>
                <w:szCs w:val="16"/>
              </w:rPr>
              <w:t xml:space="preserve">Mitwirkung </w:t>
            </w:r>
            <w:r w:rsidR="00C67390" w:rsidRPr="00C67390">
              <w:rPr>
                <w:rFonts w:ascii="Arial" w:hAnsi="Arial" w:cs="Arial"/>
                <w:sz w:val="22"/>
                <w:szCs w:val="16"/>
              </w:rPr>
              <w:t xml:space="preserve">im </w:t>
            </w:r>
            <w:r w:rsidRPr="00C67390">
              <w:rPr>
                <w:rFonts w:ascii="Arial" w:hAnsi="Arial" w:cs="Arial"/>
                <w:sz w:val="22"/>
                <w:szCs w:val="16"/>
              </w:rPr>
              <w:t>Erwerb</w:t>
            </w:r>
          </w:p>
        </w:tc>
      </w:tr>
      <w:tr w:rsidR="00C544D7" w:rsidRPr="00C67390" w14:paraId="50D325F3" w14:textId="77777777" w:rsidTr="001730E9">
        <w:trPr>
          <w:trHeight w:val="567"/>
        </w:trPr>
        <w:tc>
          <w:tcPr>
            <w:tcW w:w="567" w:type="dxa"/>
          </w:tcPr>
          <w:p w14:paraId="7DE27D81" w14:textId="74CC3A63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510" w:type="dxa"/>
            <w:vAlign w:val="center"/>
          </w:tcPr>
          <w:p w14:paraId="74F5BCA4" w14:textId="77777777" w:rsidR="00C544D7" w:rsidRPr="00C67390" w:rsidRDefault="00C544D7" w:rsidP="00F86E0D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Kontaktrecht</w:t>
            </w:r>
          </w:p>
        </w:tc>
        <w:tc>
          <w:tcPr>
            <w:tcW w:w="709" w:type="dxa"/>
            <w:vAlign w:val="center"/>
          </w:tcPr>
          <w:p w14:paraId="1252C64F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426" w:type="dxa"/>
            <w:vAlign w:val="center"/>
          </w:tcPr>
          <w:p w14:paraId="0C8E7961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Sozialversicherung</w:t>
            </w:r>
          </w:p>
        </w:tc>
      </w:tr>
    </w:tbl>
    <w:p w14:paraId="1194BBF3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C544D7" w:rsidRPr="00C67390" w14:paraId="1306D9DB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45833A8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Dauer der Beratung:</w:t>
            </w:r>
          </w:p>
        </w:tc>
        <w:tc>
          <w:tcPr>
            <w:tcW w:w="2268" w:type="dxa"/>
            <w:vAlign w:val="center"/>
          </w:tcPr>
          <w:p w14:paraId="5668F188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544D7" w:rsidRPr="00C67390" w14:paraId="08BAFC7C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08E06C2C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Beratung durch:</w:t>
            </w:r>
          </w:p>
        </w:tc>
        <w:tc>
          <w:tcPr>
            <w:tcW w:w="2268" w:type="dxa"/>
            <w:vAlign w:val="center"/>
          </w:tcPr>
          <w:p w14:paraId="24A27DA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11FB2123" w14:textId="0BA7F589" w:rsidR="008645AC" w:rsidRPr="00C67390" w:rsidRDefault="008645AC" w:rsidP="00C544D7">
      <w:pPr>
        <w:rPr>
          <w:rFonts w:ascii="Arial" w:hAnsi="Arial" w:cs="Arial"/>
          <w:szCs w:val="18"/>
        </w:rPr>
      </w:pPr>
    </w:p>
    <w:sectPr w:rsidR="008645AC" w:rsidRPr="00C67390" w:rsidSect="0083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26D3" w14:textId="77777777" w:rsidR="002A42C2" w:rsidRDefault="002A42C2">
      <w:r>
        <w:separator/>
      </w:r>
    </w:p>
  </w:endnote>
  <w:endnote w:type="continuationSeparator" w:id="0">
    <w:p w14:paraId="7E46DEF2" w14:textId="77777777" w:rsidR="002A42C2" w:rsidRDefault="002A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112" w14:textId="77777777" w:rsidR="00FB53B9" w:rsidRDefault="00FB53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ACE2" w14:textId="77777777" w:rsidR="00FB53B9" w:rsidRDefault="00FB53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44C3" w14:textId="77777777" w:rsidR="00FB53B9" w:rsidRDefault="00FB53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01CF" w14:textId="77777777" w:rsidR="002A42C2" w:rsidRDefault="002A42C2">
      <w:r>
        <w:separator/>
      </w:r>
    </w:p>
  </w:footnote>
  <w:footnote w:type="continuationSeparator" w:id="0">
    <w:p w14:paraId="0FD5E985" w14:textId="77777777" w:rsidR="002A42C2" w:rsidRDefault="002A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57D8" w14:textId="77777777" w:rsidR="00FB53B9" w:rsidRDefault="00FB53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EE0E" w14:textId="50BE8420" w:rsidR="00DF66E8" w:rsidRPr="00FB53B9" w:rsidRDefault="00FB53B9">
    <w:pPr>
      <w:shd w:val="pct12" w:color="auto" w:fill="FFFFFF"/>
      <w:jc w:val="center"/>
      <w:rPr>
        <w:b/>
        <w:smallCaps/>
        <w:color w:val="000000"/>
        <w:sz w:val="36"/>
        <w:lang w:val="de-AT"/>
      </w:rPr>
    </w:pPr>
    <w:proofErr w:type="spellStart"/>
    <w:r>
      <w:rPr>
        <w:b/>
        <w:smallCaps/>
        <w:color w:val="000000"/>
        <w:sz w:val="36"/>
        <w:lang w:val="de-AT"/>
      </w:rPr>
      <w:t>kontaktdaten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7513" w14:textId="77777777" w:rsidR="00FB53B9" w:rsidRDefault="00FB53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95A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F5565D"/>
    <w:multiLevelType w:val="hybridMultilevel"/>
    <w:tmpl w:val="553C3348"/>
    <w:lvl w:ilvl="0" w:tplc="615A5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21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36AD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BB359F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037194059">
    <w:abstractNumId w:val="3"/>
  </w:num>
  <w:num w:numId="2" w16cid:durableId="1903372372">
    <w:abstractNumId w:val="4"/>
  </w:num>
  <w:num w:numId="3" w16cid:durableId="1520460721">
    <w:abstractNumId w:val="0"/>
  </w:num>
  <w:num w:numId="4" w16cid:durableId="635991741">
    <w:abstractNumId w:val="2"/>
  </w:num>
  <w:num w:numId="5" w16cid:durableId="19384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D7"/>
    <w:rsid w:val="001730E9"/>
    <w:rsid w:val="002531AA"/>
    <w:rsid w:val="002A42C2"/>
    <w:rsid w:val="002E2B4A"/>
    <w:rsid w:val="003A4F80"/>
    <w:rsid w:val="003C70E7"/>
    <w:rsid w:val="0045358F"/>
    <w:rsid w:val="004C693E"/>
    <w:rsid w:val="00576EEC"/>
    <w:rsid w:val="005C341E"/>
    <w:rsid w:val="007112D9"/>
    <w:rsid w:val="007D1527"/>
    <w:rsid w:val="007F2F83"/>
    <w:rsid w:val="008358DF"/>
    <w:rsid w:val="008645AC"/>
    <w:rsid w:val="008872D8"/>
    <w:rsid w:val="00B15ED3"/>
    <w:rsid w:val="00C544D7"/>
    <w:rsid w:val="00C67390"/>
    <w:rsid w:val="00D61BE0"/>
    <w:rsid w:val="00DF66E8"/>
    <w:rsid w:val="00E30C16"/>
    <w:rsid w:val="00F21D79"/>
    <w:rsid w:val="00FB53B9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317EB"/>
  <w15:chartTrackingRefBased/>
  <w15:docId w15:val="{9695C85A-35B5-48CC-B02E-B5E2092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44D7"/>
    <w:pPr>
      <w:jc w:val="both"/>
    </w:pPr>
    <w:rPr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C5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nt\Dropbox%20(Team%20Tews)\Dateien%20Tews%20G&#252;nter%20Dr\vorlagen%20word\vorlagen\ehescheidung%20pflegschaftsverfahren\EHESCHEIDUNG%20DATEN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B95C-17DE-4521-B6D1-5472D75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EHESCHEIDUNG DATENFORMULAR.DOT</Template>
  <TotalTime>0</TotalTime>
  <Pages>2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Ehescheidung Datenblatt</vt:lpstr>
    </vt:vector>
  </TitlesOfParts>
  <Company>Rechtsanwalt Dr. Günter Tews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Ehescheidung Datenblatt</dc:title>
  <dc:subject/>
  <dc:creator>Dr. Günter Tews</dc:creator>
  <cp:keywords/>
  <dc:description/>
  <cp:lastModifiedBy>RA Dr. Günter Tews</cp:lastModifiedBy>
  <cp:revision>2</cp:revision>
  <cp:lastPrinted>2021-10-02T13:12:00Z</cp:lastPrinted>
  <dcterms:created xsi:type="dcterms:W3CDTF">2023-08-04T06:38:00Z</dcterms:created>
  <dcterms:modified xsi:type="dcterms:W3CDTF">2023-08-04T06:38:00Z</dcterms:modified>
</cp:coreProperties>
</file>