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A063" w14:textId="75BAB8D9" w:rsidR="00C67390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b/>
          <w:szCs w:val="28"/>
        </w:rPr>
      </w:pPr>
      <w:r w:rsidRPr="003C70E7">
        <w:rPr>
          <w:rFonts w:ascii="Arial" w:hAnsi="Arial" w:cs="Arial"/>
          <w:szCs w:val="28"/>
        </w:rPr>
        <w:t>Aktennummer:</w:t>
      </w:r>
      <w:r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ab/>
      </w:r>
      <w:r w:rsidR="008358DF"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>Besprechung vom:</w:t>
      </w:r>
    </w:p>
    <w:p w14:paraId="65936FC4" w14:textId="77777777" w:rsidR="00DF66E8" w:rsidRPr="00C67390" w:rsidRDefault="008645AC" w:rsidP="00C544D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18"/>
        </w:rPr>
      </w:pPr>
      <w:r w:rsidRPr="00C67390">
        <w:rPr>
          <w:rFonts w:ascii="Arial" w:hAnsi="Arial" w:cs="Arial"/>
          <w:sz w:val="24"/>
          <w:szCs w:val="18"/>
        </w:rPr>
        <w:t>———————————————————————————————</w:t>
      </w:r>
    </w:p>
    <w:p w14:paraId="2D85F7AD" w14:textId="77777777" w:rsidR="00C544D7" w:rsidRPr="00C67390" w:rsidRDefault="00C544D7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  <w:proofErr w:type="spellStart"/>
      <w:r w:rsidRPr="00C67390">
        <w:rPr>
          <w:rFonts w:ascii="Arial" w:hAnsi="Arial" w:cs="Arial"/>
          <w:b/>
          <w:sz w:val="24"/>
          <w:szCs w:val="18"/>
          <w:u w:val="single"/>
        </w:rPr>
        <w:t>Klient:in</w:t>
      </w:r>
      <w:proofErr w:type="spellEnd"/>
      <w:r w:rsidR="008645AC" w:rsidRPr="00C67390">
        <w:rPr>
          <w:rFonts w:ascii="Arial" w:hAnsi="Arial" w:cs="Arial"/>
          <w:b/>
          <w:sz w:val="24"/>
          <w:szCs w:val="18"/>
          <w:u w:val="single"/>
        </w:rPr>
        <w:t>:</w:t>
      </w:r>
    </w:p>
    <w:p w14:paraId="27FFF08D" w14:textId="77777777" w:rsidR="00C544D7" w:rsidRPr="00C67390" w:rsidRDefault="00C544D7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13"/>
        <w:gridCol w:w="2036"/>
        <w:gridCol w:w="2581"/>
      </w:tblGrid>
      <w:tr w:rsidR="00C544D7" w:rsidRPr="00C67390" w14:paraId="3C85F9FD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397D5D41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Familienname:</w:t>
            </w:r>
          </w:p>
        </w:tc>
        <w:tc>
          <w:tcPr>
            <w:tcW w:w="2613" w:type="dxa"/>
            <w:vAlign w:val="center"/>
          </w:tcPr>
          <w:p w14:paraId="5D281E1A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717A9B4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geborene(r):</w:t>
            </w:r>
          </w:p>
        </w:tc>
        <w:tc>
          <w:tcPr>
            <w:tcW w:w="2581" w:type="dxa"/>
            <w:vAlign w:val="center"/>
          </w:tcPr>
          <w:p w14:paraId="651D9FBD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908BB82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7AD4411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Vorname:</w:t>
            </w:r>
          </w:p>
        </w:tc>
        <w:tc>
          <w:tcPr>
            <w:tcW w:w="2613" w:type="dxa"/>
            <w:vAlign w:val="center"/>
          </w:tcPr>
          <w:p w14:paraId="5C22C59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D01FDBA" w14:textId="075C435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geb. am:</w:t>
            </w:r>
          </w:p>
        </w:tc>
        <w:tc>
          <w:tcPr>
            <w:tcW w:w="2581" w:type="dxa"/>
            <w:vAlign w:val="center"/>
          </w:tcPr>
          <w:p w14:paraId="27A4D193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485E09C6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56BBCA1D" w14:textId="4532F6AE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Beruf:</w:t>
            </w:r>
          </w:p>
        </w:tc>
        <w:tc>
          <w:tcPr>
            <w:tcW w:w="2613" w:type="dxa"/>
            <w:vAlign w:val="center"/>
          </w:tcPr>
          <w:p w14:paraId="7D4593C5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142F994" w14:textId="5C037504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Staatsbürger:</w:t>
            </w:r>
          </w:p>
        </w:tc>
        <w:tc>
          <w:tcPr>
            <w:tcW w:w="2581" w:type="dxa"/>
            <w:vAlign w:val="center"/>
          </w:tcPr>
          <w:p w14:paraId="55375F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2A78109F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400D0FD5" w14:textId="083346B9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Adresse:</w:t>
            </w:r>
          </w:p>
        </w:tc>
        <w:tc>
          <w:tcPr>
            <w:tcW w:w="2613" w:type="dxa"/>
            <w:vAlign w:val="center"/>
          </w:tcPr>
          <w:p w14:paraId="502530CD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DCDFAD2" w14:textId="67E22B6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221C15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F8D0F6B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45FE5F24" w14:textId="714552A6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Verdienst in </w:t>
            </w:r>
            <w:proofErr w:type="gramStart"/>
            <w:r w:rsidRPr="00C67390">
              <w:rPr>
                <w:rFonts w:ascii="Arial" w:hAnsi="Arial" w:cs="Arial"/>
                <w:sz w:val="24"/>
                <w:szCs w:val="18"/>
              </w:rPr>
              <w:t>€ :</w:t>
            </w:r>
            <w:proofErr w:type="gramEnd"/>
          </w:p>
        </w:tc>
        <w:tc>
          <w:tcPr>
            <w:tcW w:w="2613" w:type="dxa"/>
            <w:vAlign w:val="center"/>
          </w:tcPr>
          <w:p w14:paraId="4A94C2BE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7FFC49F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3A26DA2F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6D1A0A70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550D7A51" w14:textId="77AC832F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Sorgepflichten für nicht gemeinsame Kinder: </w:t>
            </w:r>
          </w:p>
        </w:tc>
        <w:tc>
          <w:tcPr>
            <w:tcW w:w="2581" w:type="dxa"/>
            <w:vAlign w:val="center"/>
          </w:tcPr>
          <w:p w14:paraId="011A6825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48BB0859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0638B9A4" w14:textId="3CE9B204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Telefonnummer:</w:t>
            </w:r>
          </w:p>
        </w:tc>
        <w:tc>
          <w:tcPr>
            <w:tcW w:w="2581" w:type="dxa"/>
            <w:vAlign w:val="center"/>
          </w:tcPr>
          <w:p w14:paraId="493671DD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2D594CF6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130EA4E9" w14:textId="181E9EF7" w:rsidR="00E30C16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E-Mail:</w:t>
            </w:r>
          </w:p>
        </w:tc>
        <w:tc>
          <w:tcPr>
            <w:tcW w:w="2581" w:type="dxa"/>
            <w:vAlign w:val="center"/>
          </w:tcPr>
          <w:p w14:paraId="33D92B27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4D8A27E5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3DC01B9F" w14:textId="32567F2F" w:rsidR="00C544D7" w:rsidRPr="00C67390" w:rsidRDefault="00FB53B9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 xml:space="preserve">(Ex-) </w:t>
      </w:r>
      <w:proofErr w:type="spellStart"/>
      <w:r w:rsidR="00C544D7" w:rsidRPr="00C67390">
        <w:rPr>
          <w:rFonts w:ascii="Arial" w:hAnsi="Arial" w:cs="Arial"/>
          <w:b/>
          <w:sz w:val="24"/>
          <w:szCs w:val="18"/>
          <w:u w:val="single"/>
        </w:rPr>
        <w:t>Ehepartner:in</w:t>
      </w:r>
      <w:proofErr w:type="spellEnd"/>
      <w:r w:rsidR="00C544D7" w:rsidRPr="00C67390">
        <w:rPr>
          <w:rFonts w:ascii="Arial" w:hAnsi="Arial" w:cs="Arial"/>
          <w:b/>
          <w:sz w:val="24"/>
          <w:szCs w:val="18"/>
          <w:u w:val="single"/>
        </w:rPr>
        <w:t>:</w:t>
      </w:r>
    </w:p>
    <w:p w14:paraId="0DF0739D" w14:textId="09CB6D2E" w:rsidR="00C544D7" w:rsidRPr="00C67390" w:rsidRDefault="00C544D7" w:rsidP="00C544D7">
      <w:pPr>
        <w:tabs>
          <w:tab w:val="left" w:pos="1276"/>
        </w:tabs>
        <w:rPr>
          <w:rFonts w:ascii="Arial" w:hAnsi="Arial" w:cs="Arial"/>
          <w:bCs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13"/>
        <w:gridCol w:w="2036"/>
        <w:gridCol w:w="2581"/>
      </w:tblGrid>
      <w:tr w:rsidR="00C544D7" w:rsidRPr="00C67390" w14:paraId="2C65BD49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10A844A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Familienname:</w:t>
            </w:r>
          </w:p>
        </w:tc>
        <w:tc>
          <w:tcPr>
            <w:tcW w:w="2613" w:type="dxa"/>
            <w:vAlign w:val="center"/>
          </w:tcPr>
          <w:p w14:paraId="225EBD6C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795A14B" w14:textId="6AA7FAE9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1" w:type="dxa"/>
          </w:tcPr>
          <w:p w14:paraId="3259718B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31FA1702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561B608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Vorname:</w:t>
            </w:r>
          </w:p>
        </w:tc>
        <w:tc>
          <w:tcPr>
            <w:tcW w:w="2613" w:type="dxa"/>
            <w:vAlign w:val="center"/>
          </w:tcPr>
          <w:p w14:paraId="7353E28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427398D" w14:textId="77777777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geb. am:</w:t>
            </w:r>
          </w:p>
        </w:tc>
        <w:tc>
          <w:tcPr>
            <w:tcW w:w="2581" w:type="dxa"/>
          </w:tcPr>
          <w:p w14:paraId="1FD7B9A8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1206907D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62516B4F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Beruf:</w:t>
            </w:r>
          </w:p>
        </w:tc>
        <w:tc>
          <w:tcPr>
            <w:tcW w:w="2613" w:type="dxa"/>
            <w:vAlign w:val="center"/>
          </w:tcPr>
          <w:p w14:paraId="688EAFC1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4F97B32" w14:textId="3CC90298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Staatsbürger</w:t>
            </w:r>
            <w:r w:rsidR="008358DF" w:rsidRPr="008358DF">
              <w:rPr>
                <w:rFonts w:ascii="Arial" w:hAnsi="Arial" w:cs="Arial"/>
                <w:sz w:val="20"/>
              </w:rPr>
              <w:t>schaft</w:t>
            </w:r>
            <w:r w:rsidRPr="008358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81" w:type="dxa"/>
          </w:tcPr>
          <w:p w14:paraId="31F7FF36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01D3776F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20E1C508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Adresse:</w:t>
            </w:r>
          </w:p>
        </w:tc>
        <w:tc>
          <w:tcPr>
            <w:tcW w:w="2613" w:type="dxa"/>
            <w:vAlign w:val="center"/>
          </w:tcPr>
          <w:p w14:paraId="1050918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DEBEF23" w14:textId="4951BD72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1" w:type="dxa"/>
          </w:tcPr>
          <w:p w14:paraId="5F41FEA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A5552BE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28998F3A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Verdienst in </w:t>
            </w:r>
            <w:proofErr w:type="gramStart"/>
            <w:r w:rsidRPr="00C67390">
              <w:rPr>
                <w:rFonts w:ascii="Arial" w:hAnsi="Arial" w:cs="Arial"/>
                <w:sz w:val="24"/>
                <w:szCs w:val="18"/>
              </w:rPr>
              <w:t>€ :</w:t>
            </w:r>
            <w:proofErr w:type="gramEnd"/>
          </w:p>
        </w:tc>
        <w:tc>
          <w:tcPr>
            <w:tcW w:w="2613" w:type="dxa"/>
            <w:vAlign w:val="center"/>
          </w:tcPr>
          <w:p w14:paraId="26187CD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147AFE22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</w:tcPr>
          <w:p w14:paraId="4D741BA4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8115E1C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36544001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Sorgepflichten für nicht gemeinsame Kinder: </w:t>
            </w:r>
          </w:p>
        </w:tc>
        <w:tc>
          <w:tcPr>
            <w:tcW w:w="2581" w:type="dxa"/>
          </w:tcPr>
          <w:p w14:paraId="59283F4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4D546303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54EFD162" w14:textId="78B98495" w:rsidR="008E1AC4" w:rsidRDefault="008E1AC4">
      <w:pPr>
        <w:jc w:val="left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br w:type="page"/>
      </w:r>
    </w:p>
    <w:p w14:paraId="00204111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0372C2C7" w14:textId="364B0DCE" w:rsidR="00DF66E8" w:rsidRPr="00C67390" w:rsidRDefault="008E1AC4" w:rsidP="00C544D7">
      <w:pPr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>unterhaltsbegehrende</w:t>
      </w:r>
      <w:r w:rsidR="00F810CC">
        <w:rPr>
          <w:rFonts w:ascii="Arial" w:hAnsi="Arial" w:cs="Arial"/>
          <w:b/>
          <w:sz w:val="24"/>
          <w:szCs w:val="18"/>
          <w:u w:val="single"/>
        </w:rPr>
        <w:t>s</w:t>
      </w:r>
      <w:r>
        <w:rPr>
          <w:rFonts w:ascii="Arial" w:hAnsi="Arial" w:cs="Arial"/>
          <w:b/>
          <w:sz w:val="24"/>
          <w:szCs w:val="18"/>
          <w:u w:val="single"/>
        </w:rPr>
        <w:t xml:space="preserve"> </w:t>
      </w:r>
      <w:r w:rsidR="008645AC" w:rsidRPr="00C67390">
        <w:rPr>
          <w:rFonts w:ascii="Arial" w:hAnsi="Arial" w:cs="Arial"/>
          <w:b/>
          <w:sz w:val="24"/>
          <w:szCs w:val="18"/>
          <w:u w:val="single"/>
        </w:rPr>
        <w:t>Kind</w:t>
      </w:r>
      <w:r w:rsidR="00F810CC">
        <w:rPr>
          <w:rFonts w:ascii="Arial" w:hAnsi="Arial" w:cs="Arial"/>
          <w:b/>
          <w:sz w:val="24"/>
          <w:szCs w:val="18"/>
          <w:u w:val="single"/>
        </w:rPr>
        <w:t xml:space="preserve"> – eigenes Verfahren für jedes </w:t>
      </w:r>
      <w:proofErr w:type="gramStart"/>
      <w:r w:rsidR="00F810CC">
        <w:rPr>
          <w:rFonts w:ascii="Arial" w:hAnsi="Arial" w:cs="Arial"/>
          <w:b/>
          <w:sz w:val="24"/>
          <w:szCs w:val="18"/>
          <w:u w:val="single"/>
        </w:rPr>
        <w:t>Kind!</w:t>
      </w:r>
      <w:r w:rsidR="008645AC" w:rsidRPr="00C67390">
        <w:rPr>
          <w:rFonts w:ascii="Arial" w:hAnsi="Arial" w:cs="Arial"/>
          <w:b/>
          <w:sz w:val="24"/>
          <w:szCs w:val="18"/>
          <w:u w:val="single"/>
        </w:rPr>
        <w:t>:</w:t>
      </w:r>
      <w:proofErr w:type="gramEnd"/>
    </w:p>
    <w:p w14:paraId="64A700AA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ook w:val="04A0" w:firstRow="1" w:lastRow="0" w:firstColumn="1" w:lastColumn="0" w:noHBand="0" w:noVBand="1"/>
      </w:tblPr>
      <w:tblGrid>
        <w:gridCol w:w="3969"/>
        <w:gridCol w:w="2552"/>
        <w:gridCol w:w="2977"/>
      </w:tblGrid>
      <w:tr w:rsidR="008E1AC4" w:rsidRPr="008E1AC4" w14:paraId="39AD7090" w14:textId="77777777" w:rsidTr="008E1AC4">
        <w:trPr>
          <w:trHeight w:val="567"/>
        </w:trPr>
        <w:tc>
          <w:tcPr>
            <w:tcW w:w="3969" w:type="dxa"/>
            <w:vAlign w:val="center"/>
          </w:tcPr>
          <w:p w14:paraId="77D3FD64" w14:textId="77777777" w:rsidR="008E1AC4" w:rsidRPr="00C67390" w:rsidRDefault="008E1AC4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AACF079" w14:textId="77777777" w:rsidR="008E1AC4" w:rsidRPr="00C67390" w:rsidRDefault="008E1AC4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7921145" w14:textId="0A61F6F6" w:rsidR="008E1AC4" w:rsidRPr="00C67390" w:rsidRDefault="008E1AC4" w:rsidP="008E1AC4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proofErr w:type="gramStart"/>
            <w:r>
              <w:rPr>
                <w:rFonts w:ascii="Arial" w:hAnsi="Arial" w:cs="Arial"/>
                <w:sz w:val="24"/>
                <w:szCs w:val="18"/>
              </w:rPr>
              <w:t>Eigeneinkommen ?</w:t>
            </w:r>
            <w:proofErr w:type="gramEnd"/>
          </w:p>
        </w:tc>
      </w:tr>
      <w:tr w:rsidR="008E1AC4" w:rsidRPr="00C67390" w14:paraId="7DF0871B" w14:textId="45804033" w:rsidTr="008E1AC4">
        <w:trPr>
          <w:trHeight w:val="567"/>
        </w:trPr>
        <w:tc>
          <w:tcPr>
            <w:tcW w:w="3969" w:type="dxa"/>
            <w:vAlign w:val="center"/>
          </w:tcPr>
          <w:p w14:paraId="68B8999B" w14:textId="32B0F91A" w:rsidR="008E1AC4" w:rsidRPr="00C67390" w:rsidRDefault="00F810CC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sz w:val="24"/>
                <w:szCs w:val="18"/>
              </w:rPr>
              <w:t>v</w:t>
            </w:r>
            <w:r w:rsidR="008E1AC4" w:rsidRPr="00C67390">
              <w:rPr>
                <w:rFonts w:ascii="Arial" w:hAnsi="Arial" w:cs="Arial"/>
                <w:sz w:val="24"/>
                <w:szCs w:val="18"/>
              </w:rPr>
              <w:t>j</w:t>
            </w:r>
            <w:proofErr w:type="spellEnd"/>
            <w:r w:rsidR="008E1AC4"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0CE9BC7C" w14:textId="06A64C55" w:rsidR="008E1AC4" w:rsidRPr="00C67390" w:rsidRDefault="008E1AC4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  <w:tc>
          <w:tcPr>
            <w:tcW w:w="2977" w:type="dxa"/>
          </w:tcPr>
          <w:p w14:paraId="642BAB68" w14:textId="77777777" w:rsidR="008E1AC4" w:rsidRPr="00C67390" w:rsidRDefault="008E1AC4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57EE03EF" w14:textId="77777777" w:rsidR="008E1AC4" w:rsidRDefault="008E1AC4" w:rsidP="00C544D7">
      <w:pPr>
        <w:rPr>
          <w:rFonts w:ascii="Arial" w:hAnsi="Arial" w:cs="Arial"/>
          <w:sz w:val="24"/>
          <w:szCs w:val="18"/>
        </w:rPr>
      </w:pPr>
    </w:p>
    <w:p w14:paraId="36802D67" w14:textId="77777777" w:rsidR="008E1AC4" w:rsidRDefault="008E1AC4" w:rsidP="00C544D7">
      <w:pPr>
        <w:rPr>
          <w:rFonts w:ascii="Arial" w:hAnsi="Arial" w:cs="Arial"/>
          <w:sz w:val="24"/>
          <w:szCs w:val="18"/>
        </w:rPr>
      </w:pPr>
    </w:p>
    <w:p w14:paraId="661151EE" w14:textId="77980DE6" w:rsidR="008E1AC4" w:rsidRPr="00C67390" w:rsidRDefault="00F810CC" w:rsidP="008E1AC4">
      <w:pPr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>Unterhaltskonkurrierende Kinder:</w:t>
      </w:r>
    </w:p>
    <w:p w14:paraId="4180FBF1" w14:textId="77777777" w:rsidR="008E1AC4" w:rsidRPr="00C67390" w:rsidRDefault="008E1AC4" w:rsidP="008E1AC4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ook w:val="04A0" w:firstRow="1" w:lastRow="0" w:firstColumn="1" w:lastColumn="0" w:noHBand="0" w:noVBand="1"/>
      </w:tblPr>
      <w:tblGrid>
        <w:gridCol w:w="3969"/>
        <w:gridCol w:w="2552"/>
        <w:gridCol w:w="2977"/>
      </w:tblGrid>
      <w:tr w:rsidR="008E1AC4" w:rsidRPr="008E1AC4" w14:paraId="3106BFF6" w14:textId="77777777" w:rsidTr="004D3E35">
        <w:trPr>
          <w:trHeight w:val="567"/>
        </w:trPr>
        <w:tc>
          <w:tcPr>
            <w:tcW w:w="3969" w:type="dxa"/>
            <w:vAlign w:val="center"/>
          </w:tcPr>
          <w:p w14:paraId="0C4E1649" w14:textId="77777777" w:rsidR="008E1AC4" w:rsidRPr="00C67390" w:rsidRDefault="008E1AC4" w:rsidP="004D3E35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AB997CF" w14:textId="77777777" w:rsidR="008E1AC4" w:rsidRPr="00C67390" w:rsidRDefault="008E1AC4" w:rsidP="004D3E35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D0196E6" w14:textId="77777777" w:rsidR="008E1AC4" w:rsidRPr="00C67390" w:rsidRDefault="008E1AC4" w:rsidP="004D3E3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proofErr w:type="gramStart"/>
            <w:r>
              <w:rPr>
                <w:rFonts w:ascii="Arial" w:hAnsi="Arial" w:cs="Arial"/>
                <w:sz w:val="24"/>
                <w:szCs w:val="18"/>
              </w:rPr>
              <w:t>Eigeneinkommen ?</w:t>
            </w:r>
            <w:proofErr w:type="gramEnd"/>
          </w:p>
        </w:tc>
      </w:tr>
      <w:tr w:rsidR="008E1AC4" w:rsidRPr="00C67390" w14:paraId="260AD504" w14:textId="77777777" w:rsidTr="004D3E35">
        <w:trPr>
          <w:trHeight w:val="567"/>
        </w:trPr>
        <w:tc>
          <w:tcPr>
            <w:tcW w:w="3969" w:type="dxa"/>
            <w:vAlign w:val="center"/>
          </w:tcPr>
          <w:p w14:paraId="6AFF0201" w14:textId="77777777" w:rsidR="008E1AC4" w:rsidRPr="00C67390" w:rsidRDefault="008E1AC4" w:rsidP="004D3E35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53FCBEB2" w14:textId="77777777" w:rsidR="008E1AC4" w:rsidRPr="00C67390" w:rsidRDefault="008E1AC4" w:rsidP="004D3E35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  <w:tc>
          <w:tcPr>
            <w:tcW w:w="2977" w:type="dxa"/>
          </w:tcPr>
          <w:p w14:paraId="222CA6E1" w14:textId="77777777" w:rsidR="008E1AC4" w:rsidRPr="00C67390" w:rsidRDefault="008E1AC4" w:rsidP="004D3E35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E1AC4" w:rsidRPr="00C67390" w14:paraId="0512C380" w14:textId="77777777" w:rsidTr="004D3E35">
        <w:trPr>
          <w:trHeight w:val="567"/>
        </w:trPr>
        <w:tc>
          <w:tcPr>
            <w:tcW w:w="3969" w:type="dxa"/>
            <w:vAlign w:val="center"/>
          </w:tcPr>
          <w:p w14:paraId="089AB4AD" w14:textId="77777777" w:rsidR="008E1AC4" w:rsidRPr="00C67390" w:rsidRDefault="008E1AC4" w:rsidP="004D3E35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3212097F" w14:textId="77777777" w:rsidR="008E1AC4" w:rsidRPr="00C67390" w:rsidRDefault="008E1AC4" w:rsidP="004D3E35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  <w:tc>
          <w:tcPr>
            <w:tcW w:w="2977" w:type="dxa"/>
          </w:tcPr>
          <w:p w14:paraId="79030CE6" w14:textId="77777777" w:rsidR="008E1AC4" w:rsidRPr="00C67390" w:rsidRDefault="008E1AC4" w:rsidP="004D3E35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E1AC4" w:rsidRPr="00C67390" w14:paraId="49684F6A" w14:textId="77777777" w:rsidTr="004D3E35">
        <w:trPr>
          <w:trHeight w:val="567"/>
        </w:trPr>
        <w:tc>
          <w:tcPr>
            <w:tcW w:w="3969" w:type="dxa"/>
            <w:vAlign w:val="center"/>
          </w:tcPr>
          <w:p w14:paraId="3BE2C75D" w14:textId="77777777" w:rsidR="008E1AC4" w:rsidRPr="00C67390" w:rsidRDefault="008E1AC4" w:rsidP="004D3E35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060707AA" w14:textId="77777777" w:rsidR="008E1AC4" w:rsidRPr="00C67390" w:rsidRDefault="008E1AC4" w:rsidP="004D3E35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  <w:tc>
          <w:tcPr>
            <w:tcW w:w="2977" w:type="dxa"/>
          </w:tcPr>
          <w:p w14:paraId="56BDC62B" w14:textId="77777777" w:rsidR="008E1AC4" w:rsidRPr="00C67390" w:rsidRDefault="008E1AC4" w:rsidP="004D3E35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E1AC4" w:rsidRPr="00C67390" w14:paraId="0D603127" w14:textId="77777777" w:rsidTr="004D3E35">
        <w:trPr>
          <w:trHeight w:val="567"/>
        </w:trPr>
        <w:tc>
          <w:tcPr>
            <w:tcW w:w="3969" w:type="dxa"/>
            <w:vAlign w:val="center"/>
          </w:tcPr>
          <w:p w14:paraId="41BB6FA6" w14:textId="77777777" w:rsidR="008E1AC4" w:rsidRPr="00C67390" w:rsidRDefault="008E1AC4" w:rsidP="004D3E35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4EB6FA7C" w14:textId="77777777" w:rsidR="008E1AC4" w:rsidRPr="00C67390" w:rsidRDefault="008E1AC4" w:rsidP="004D3E35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  <w:tc>
          <w:tcPr>
            <w:tcW w:w="2977" w:type="dxa"/>
          </w:tcPr>
          <w:p w14:paraId="5CB45650" w14:textId="77777777" w:rsidR="008E1AC4" w:rsidRPr="00C67390" w:rsidRDefault="008E1AC4" w:rsidP="004D3E35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23664E4D" w14:textId="77777777" w:rsidR="008E1AC4" w:rsidRDefault="008E1AC4" w:rsidP="00C544D7">
      <w:pPr>
        <w:rPr>
          <w:rFonts w:ascii="Arial" w:hAnsi="Arial" w:cs="Arial"/>
          <w:sz w:val="24"/>
          <w:szCs w:val="18"/>
        </w:rPr>
      </w:pPr>
    </w:p>
    <w:p w14:paraId="241C9690" w14:textId="6FBA26DF" w:rsidR="00F810CC" w:rsidRDefault="00F810CC" w:rsidP="00C544D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Sonstige konkurrierende </w:t>
      </w:r>
      <w:proofErr w:type="spellStart"/>
      <w:r>
        <w:rPr>
          <w:rFonts w:ascii="Arial" w:hAnsi="Arial" w:cs="Arial"/>
          <w:sz w:val="24"/>
          <w:szCs w:val="18"/>
        </w:rPr>
        <w:t>Sogepflichten</w:t>
      </w:r>
      <w:proofErr w:type="spellEnd"/>
      <w:r>
        <w:rPr>
          <w:rFonts w:ascii="Arial" w:hAnsi="Arial" w:cs="Arial"/>
          <w:sz w:val="24"/>
          <w:szCs w:val="18"/>
        </w:rPr>
        <w:t xml:space="preserve"> (EX-) Ehepartner:</w:t>
      </w:r>
    </w:p>
    <w:p w14:paraId="5EB693FC" w14:textId="77777777" w:rsidR="00F810CC" w:rsidRDefault="00F810CC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ook w:val="04A0" w:firstRow="1" w:lastRow="0" w:firstColumn="1" w:lastColumn="0" w:noHBand="0" w:noVBand="1"/>
      </w:tblPr>
      <w:tblGrid>
        <w:gridCol w:w="3969"/>
        <w:gridCol w:w="2552"/>
        <w:gridCol w:w="2977"/>
      </w:tblGrid>
      <w:tr w:rsidR="00F810CC" w:rsidRPr="008E1AC4" w14:paraId="1C70FD55" w14:textId="77777777" w:rsidTr="002301FF">
        <w:trPr>
          <w:trHeight w:val="567"/>
        </w:trPr>
        <w:tc>
          <w:tcPr>
            <w:tcW w:w="3969" w:type="dxa"/>
            <w:vAlign w:val="center"/>
          </w:tcPr>
          <w:p w14:paraId="0ACE24B2" w14:textId="77777777" w:rsidR="00F810CC" w:rsidRPr="00C67390" w:rsidRDefault="00F810CC" w:rsidP="002301FF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1627C3C" w14:textId="77777777" w:rsidR="00F810CC" w:rsidRPr="00C67390" w:rsidRDefault="00F810CC" w:rsidP="002301FF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A44CCC8" w14:textId="77777777" w:rsidR="00F810CC" w:rsidRPr="00C67390" w:rsidRDefault="00F810CC" w:rsidP="002301F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proofErr w:type="gramStart"/>
            <w:r>
              <w:rPr>
                <w:rFonts w:ascii="Arial" w:hAnsi="Arial" w:cs="Arial"/>
                <w:sz w:val="24"/>
                <w:szCs w:val="18"/>
              </w:rPr>
              <w:t>Eigeneinkommen ?</w:t>
            </w:r>
            <w:proofErr w:type="gramEnd"/>
          </w:p>
        </w:tc>
      </w:tr>
      <w:tr w:rsidR="00F810CC" w:rsidRPr="00C67390" w14:paraId="6042B071" w14:textId="77777777" w:rsidTr="002301FF">
        <w:trPr>
          <w:trHeight w:val="567"/>
        </w:trPr>
        <w:tc>
          <w:tcPr>
            <w:tcW w:w="3969" w:type="dxa"/>
            <w:vAlign w:val="center"/>
          </w:tcPr>
          <w:p w14:paraId="35B37634" w14:textId="11FB910A" w:rsidR="00F810CC" w:rsidRPr="00C67390" w:rsidRDefault="00F810CC" w:rsidP="002301FF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0CA77F1" w14:textId="77777777" w:rsidR="00F810CC" w:rsidRPr="00C67390" w:rsidRDefault="00F810CC" w:rsidP="002301FF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  <w:tc>
          <w:tcPr>
            <w:tcW w:w="2977" w:type="dxa"/>
          </w:tcPr>
          <w:p w14:paraId="3268243B" w14:textId="77777777" w:rsidR="00F810CC" w:rsidRPr="00C67390" w:rsidRDefault="00F810CC" w:rsidP="002301FF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F810CC" w:rsidRPr="00C67390" w14:paraId="18CFB048" w14:textId="77777777" w:rsidTr="002301FF">
        <w:trPr>
          <w:trHeight w:val="567"/>
        </w:trPr>
        <w:tc>
          <w:tcPr>
            <w:tcW w:w="3969" w:type="dxa"/>
            <w:vAlign w:val="center"/>
          </w:tcPr>
          <w:p w14:paraId="6950B44B" w14:textId="77777777" w:rsidR="00F810CC" w:rsidRPr="00C67390" w:rsidRDefault="00F810CC" w:rsidP="002301FF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8218546" w14:textId="77777777" w:rsidR="00F810CC" w:rsidRPr="00C67390" w:rsidRDefault="00F810CC" w:rsidP="002301FF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977" w:type="dxa"/>
          </w:tcPr>
          <w:p w14:paraId="1902BB14" w14:textId="77777777" w:rsidR="00F810CC" w:rsidRPr="00C67390" w:rsidRDefault="00F810CC" w:rsidP="002301FF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5989C3A3" w14:textId="77777777" w:rsidR="00F810CC" w:rsidRDefault="00F810CC" w:rsidP="00C544D7">
      <w:pPr>
        <w:rPr>
          <w:rFonts w:ascii="Arial" w:hAnsi="Arial" w:cs="Arial"/>
          <w:sz w:val="24"/>
          <w:szCs w:val="18"/>
        </w:rPr>
      </w:pPr>
    </w:p>
    <w:p w14:paraId="7A131383" w14:textId="77777777" w:rsidR="00C67390" w:rsidRDefault="00C67390" w:rsidP="00C544D7">
      <w:pPr>
        <w:rPr>
          <w:rFonts w:ascii="Arial" w:hAnsi="Arial" w:cs="Arial"/>
          <w:sz w:val="24"/>
          <w:szCs w:val="18"/>
        </w:rPr>
      </w:pPr>
    </w:p>
    <w:p w14:paraId="5B89CC5E" w14:textId="1D91E387" w:rsidR="00DF66E8" w:rsidRPr="00C67390" w:rsidRDefault="008645AC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Gegenstand der Beratung:</w:t>
      </w:r>
    </w:p>
    <w:p w14:paraId="50721C65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3256"/>
        <w:gridCol w:w="634"/>
        <w:gridCol w:w="4090"/>
      </w:tblGrid>
      <w:tr w:rsidR="00C544D7" w:rsidRPr="00C67390" w14:paraId="1F255C8B" w14:textId="77777777" w:rsidTr="008E1AC4">
        <w:trPr>
          <w:trHeight w:val="567"/>
        </w:trPr>
        <w:tc>
          <w:tcPr>
            <w:tcW w:w="514" w:type="dxa"/>
          </w:tcPr>
          <w:p w14:paraId="1CCF7A87" w14:textId="156E3E59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256" w:type="dxa"/>
            <w:vAlign w:val="center"/>
          </w:tcPr>
          <w:p w14:paraId="5E9C5499" w14:textId="04143264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Unterhalt </w:t>
            </w:r>
            <w:proofErr w:type="spellStart"/>
            <w:r w:rsidR="00F810CC">
              <w:rPr>
                <w:rFonts w:ascii="Arial" w:hAnsi="Arial" w:cs="Arial"/>
                <w:sz w:val="24"/>
                <w:szCs w:val="18"/>
              </w:rPr>
              <w:t>vj</w:t>
            </w:r>
            <w:proofErr w:type="spellEnd"/>
            <w:r w:rsidR="00F810CC">
              <w:rPr>
                <w:rFonts w:ascii="Arial" w:hAnsi="Arial" w:cs="Arial"/>
                <w:sz w:val="24"/>
                <w:szCs w:val="18"/>
              </w:rPr>
              <w:t>.</w:t>
            </w:r>
            <w:r w:rsidRPr="00C67390">
              <w:rPr>
                <w:rFonts w:ascii="Arial" w:hAnsi="Arial" w:cs="Arial"/>
                <w:sz w:val="24"/>
                <w:szCs w:val="18"/>
              </w:rPr>
              <w:t xml:space="preserve"> Kind</w:t>
            </w:r>
          </w:p>
        </w:tc>
        <w:tc>
          <w:tcPr>
            <w:tcW w:w="634" w:type="dxa"/>
            <w:vAlign w:val="center"/>
          </w:tcPr>
          <w:p w14:paraId="2E665D55" w14:textId="0A4859CC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090" w:type="dxa"/>
            <w:vAlign w:val="center"/>
          </w:tcPr>
          <w:p w14:paraId="28174100" w14:textId="23A4902C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1194BBF3" w14:textId="77777777" w:rsidR="00DF66E8" w:rsidRDefault="00DF66E8" w:rsidP="00C544D7">
      <w:pPr>
        <w:rPr>
          <w:rFonts w:ascii="Arial" w:hAnsi="Arial" w:cs="Arial"/>
          <w:sz w:val="24"/>
          <w:szCs w:val="18"/>
        </w:rPr>
      </w:pPr>
    </w:p>
    <w:p w14:paraId="19948B9E" w14:textId="236917A4" w:rsidR="008E1AC4" w:rsidRDefault="008E1AC4" w:rsidP="00C544D7">
      <w:pPr>
        <w:rPr>
          <w:rFonts w:ascii="Arial" w:hAnsi="Arial" w:cs="Arial"/>
          <w:b/>
        </w:rPr>
      </w:pPr>
      <w:r w:rsidRPr="008E1AC4">
        <w:rPr>
          <w:rFonts w:ascii="Arial" w:hAnsi="Arial" w:cs="Arial"/>
          <w:b/>
        </w:rPr>
        <w:t xml:space="preserve">Erstberatungskosten pro begonnene </w:t>
      </w:r>
      <w:r>
        <w:rPr>
          <w:rFonts w:ascii="Arial" w:hAnsi="Arial" w:cs="Arial"/>
          <w:b/>
        </w:rPr>
        <w:t>Viertelstunde:</w:t>
      </w:r>
    </w:p>
    <w:p w14:paraId="55524A1D" w14:textId="77777777" w:rsidR="008E1AC4" w:rsidRDefault="008E1AC4" w:rsidP="00C544D7">
      <w:pPr>
        <w:rPr>
          <w:rFonts w:ascii="Arial" w:hAnsi="Arial" w:cs="Arial"/>
          <w:b/>
        </w:rPr>
      </w:pPr>
    </w:p>
    <w:p w14:paraId="54885761" w14:textId="50F20C48" w:rsidR="008E1AC4" w:rsidRPr="008E1AC4" w:rsidRDefault="008E1AC4" w:rsidP="00C544D7">
      <w:pPr>
        <w:rPr>
          <w:rFonts w:ascii="Arial" w:hAnsi="Arial" w:cs="Arial"/>
          <w:b/>
        </w:rPr>
      </w:pPr>
      <w:r w:rsidRPr="008E1AC4">
        <w:rPr>
          <w:rFonts w:ascii="Arial" w:hAnsi="Arial" w:cs="Arial"/>
          <w:b/>
        </w:rPr>
        <w:t xml:space="preserve">€ 60,00 (inklusive 20% </w:t>
      </w:r>
      <w:proofErr w:type="spellStart"/>
      <w:r w:rsidRPr="008E1AC4">
        <w:rPr>
          <w:rFonts w:ascii="Arial" w:hAnsi="Arial" w:cs="Arial"/>
          <w:b/>
        </w:rPr>
        <w:t>USt</w:t>
      </w:r>
      <w:proofErr w:type="spellEnd"/>
      <w:r w:rsidRPr="008E1AC4">
        <w:rPr>
          <w:rFonts w:ascii="Arial" w:hAnsi="Arial" w:cs="Arial"/>
          <w:b/>
        </w:rPr>
        <w:t>)</w:t>
      </w:r>
    </w:p>
    <w:p w14:paraId="73B185CF" w14:textId="77777777" w:rsidR="008E1AC4" w:rsidRDefault="008E1AC4" w:rsidP="00C544D7">
      <w:pPr>
        <w:rPr>
          <w:rFonts w:ascii="Arial" w:hAnsi="Arial" w:cs="Arial"/>
          <w:sz w:val="24"/>
          <w:szCs w:val="18"/>
        </w:rPr>
      </w:pPr>
    </w:p>
    <w:p w14:paraId="1FA1CAD3" w14:textId="77777777" w:rsidR="008E1AC4" w:rsidRPr="00C67390" w:rsidRDefault="008E1AC4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268"/>
      </w:tblGrid>
      <w:tr w:rsidR="00C544D7" w:rsidRPr="00C67390" w14:paraId="1306D9DB" w14:textId="77777777" w:rsidTr="001730E9">
        <w:trPr>
          <w:trHeight w:val="567"/>
        </w:trPr>
        <w:tc>
          <w:tcPr>
            <w:tcW w:w="3085" w:type="dxa"/>
            <w:vAlign w:val="center"/>
          </w:tcPr>
          <w:p w14:paraId="45833A86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  <w:r w:rsidRPr="008358DF">
              <w:rPr>
                <w:rFonts w:ascii="Arial" w:hAnsi="Arial" w:cs="Arial"/>
                <w:sz w:val="24"/>
                <w:szCs w:val="16"/>
              </w:rPr>
              <w:t>Dauer der Beratung:</w:t>
            </w:r>
          </w:p>
        </w:tc>
        <w:tc>
          <w:tcPr>
            <w:tcW w:w="2268" w:type="dxa"/>
            <w:vAlign w:val="center"/>
          </w:tcPr>
          <w:p w14:paraId="5668F188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11FB2123" w14:textId="0BA7F589" w:rsidR="008645AC" w:rsidRPr="00C67390" w:rsidRDefault="008645AC" w:rsidP="00C544D7">
      <w:pPr>
        <w:rPr>
          <w:rFonts w:ascii="Arial" w:hAnsi="Arial" w:cs="Arial"/>
          <w:szCs w:val="18"/>
        </w:rPr>
      </w:pPr>
    </w:p>
    <w:sectPr w:rsidR="008645AC" w:rsidRPr="00C67390" w:rsidSect="008358DF">
      <w:headerReference w:type="default" r:id="rId8"/>
      <w:type w:val="continuous"/>
      <w:pgSz w:w="11906" w:h="16838"/>
      <w:pgMar w:top="1417" w:right="141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881D" w14:textId="77777777" w:rsidR="003A461A" w:rsidRDefault="003A461A">
      <w:r>
        <w:separator/>
      </w:r>
    </w:p>
  </w:endnote>
  <w:endnote w:type="continuationSeparator" w:id="0">
    <w:p w14:paraId="3B00573B" w14:textId="77777777" w:rsidR="003A461A" w:rsidRDefault="003A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E42C" w14:textId="77777777" w:rsidR="003A461A" w:rsidRDefault="003A461A">
      <w:r>
        <w:separator/>
      </w:r>
    </w:p>
  </w:footnote>
  <w:footnote w:type="continuationSeparator" w:id="0">
    <w:p w14:paraId="186E59D8" w14:textId="77777777" w:rsidR="003A461A" w:rsidRDefault="003A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EE0E" w14:textId="3555AFFE" w:rsidR="00DF66E8" w:rsidRPr="00FB53B9" w:rsidRDefault="008E1AC4">
    <w:pPr>
      <w:shd w:val="pct12" w:color="auto" w:fill="FFFFFF"/>
      <w:jc w:val="center"/>
      <w:rPr>
        <w:b/>
        <w:smallCaps/>
        <w:color w:val="000000"/>
        <w:sz w:val="36"/>
        <w:lang w:val="de-AT"/>
      </w:rPr>
    </w:pPr>
    <w:r>
      <w:rPr>
        <w:b/>
        <w:smallCaps/>
        <w:color w:val="000000"/>
        <w:sz w:val="36"/>
        <w:lang w:val="de-AT"/>
      </w:rPr>
      <w:t xml:space="preserve">Datenformular unterhalt </w:t>
    </w:r>
    <w:proofErr w:type="spellStart"/>
    <w:r>
      <w:rPr>
        <w:b/>
        <w:smallCaps/>
        <w:color w:val="000000"/>
        <w:sz w:val="36"/>
        <w:lang w:val="de-AT"/>
      </w:rPr>
      <w:t>mj</w:t>
    </w:r>
    <w:proofErr w:type="spellEnd"/>
    <w:r>
      <w:rPr>
        <w:b/>
        <w:smallCaps/>
        <w:color w:val="000000"/>
        <w:sz w:val="36"/>
        <w:lang w:val="de-AT"/>
      </w:rPr>
      <w:t>. Kinder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95A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F5565D"/>
    <w:multiLevelType w:val="hybridMultilevel"/>
    <w:tmpl w:val="553C3348"/>
    <w:lvl w:ilvl="0" w:tplc="615A5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321C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E36AD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BB359F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037194059">
    <w:abstractNumId w:val="3"/>
  </w:num>
  <w:num w:numId="2" w16cid:durableId="1903372372">
    <w:abstractNumId w:val="4"/>
  </w:num>
  <w:num w:numId="3" w16cid:durableId="1520460721">
    <w:abstractNumId w:val="0"/>
  </w:num>
  <w:num w:numId="4" w16cid:durableId="635991741">
    <w:abstractNumId w:val="2"/>
  </w:num>
  <w:num w:numId="5" w16cid:durableId="193844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D7"/>
    <w:rsid w:val="001730E9"/>
    <w:rsid w:val="002531AA"/>
    <w:rsid w:val="002E2B4A"/>
    <w:rsid w:val="003A461A"/>
    <w:rsid w:val="003A4F80"/>
    <w:rsid w:val="003C70E7"/>
    <w:rsid w:val="0045358F"/>
    <w:rsid w:val="004C693E"/>
    <w:rsid w:val="00576EEC"/>
    <w:rsid w:val="005C341E"/>
    <w:rsid w:val="007D1527"/>
    <w:rsid w:val="007F2F83"/>
    <w:rsid w:val="008358DF"/>
    <w:rsid w:val="0084049B"/>
    <w:rsid w:val="008645AC"/>
    <w:rsid w:val="008872D8"/>
    <w:rsid w:val="008E1AC4"/>
    <w:rsid w:val="009674CF"/>
    <w:rsid w:val="00A65FF2"/>
    <w:rsid w:val="00B15ED3"/>
    <w:rsid w:val="00C544D7"/>
    <w:rsid w:val="00C67390"/>
    <w:rsid w:val="00D61BE0"/>
    <w:rsid w:val="00DF66E8"/>
    <w:rsid w:val="00E30C16"/>
    <w:rsid w:val="00F21D79"/>
    <w:rsid w:val="00F810CC"/>
    <w:rsid w:val="00FB53B9"/>
    <w:rsid w:val="00FC4713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317EB"/>
  <w15:chartTrackingRefBased/>
  <w15:docId w15:val="{9695C85A-35B5-48CC-B02E-B5E2092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0CC"/>
    <w:pPr>
      <w:jc w:val="both"/>
    </w:pPr>
    <w:rPr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C5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nt\Dropbox%20(Team%20Tews)\Dateien%20Tews%20G&#252;nter%20Dr\vorlagen%20word\vorlagen\ehescheidung%20pflegschaftsverfahren\EHESCHEIDUNG%20DATEN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B95C-17DE-4521-B6D1-5472D75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EHESCHEIDUNG DATENFORMULAR.DOT</Template>
  <TotalTime>0</TotalTime>
  <Pages>2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Ehescheidung Datenblatt</vt:lpstr>
    </vt:vector>
  </TitlesOfParts>
  <Company>Rechtsanwalt Dr. Günter Tews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Ehescheidung Datenblatt</dc:title>
  <dc:subject/>
  <dc:creator>Dr. Günter Tews</dc:creator>
  <cp:keywords/>
  <dc:description/>
  <cp:lastModifiedBy>RA Dr. Günter Tews</cp:lastModifiedBy>
  <cp:revision>5</cp:revision>
  <cp:lastPrinted>2021-10-02T13:12:00Z</cp:lastPrinted>
  <dcterms:created xsi:type="dcterms:W3CDTF">2023-08-04T08:10:00Z</dcterms:created>
  <dcterms:modified xsi:type="dcterms:W3CDTF">2023-08-04T08:16:00Z</dcterms:modified>
</cp:coreProperties>
</file>