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7A063" w14:textId="75BAB8D9" w:rsidR="00C67390" w:rsidRPr="003C70E7" w:rsidRDefault="008645AC" w:rsidP="003C70E7">
      <w:pPr>
        <w:tabs>
          <w:tab w:val="left" w:pos="1843"/>
          <w:tab w:val="left" w:pos="2977"/>
          <w:tab w:val="left" w:pos="4536"/>
        </w:tabs>
        <w:spacing w:line="360" w:lineRule="auto"/>
        <w:rPr>
          <w:rFonts w:ascii="Arial" w:hAnsi="Arial" w:cs="Arial"/>
          <w:b/>
          <w:szCs w:val="28"/>
        </w:rPr>
      </w:pPr>
      <w:r w:rsidRPr="003C70E7">
        <w:rPr>
          <w:rFonts w:ascii="Arial" w:hAnsi="Arial" w:cs="Arial"/>
          <w:szCs w:val="28"/>
        </w:rPr>
        <w:t>Aktennummer:</w:t>
      </w:r>
      <w:r w:rsidRPr="003C70E7">
        <w:rPr>
          <w:rFonts w:ascii="Arial" w:hAnsi="Arial" w:cs="Arial"/>
          <w:szCs w:val="28"/>
        </w:rPr>
        <w:tab/>
      </w:r>
      <w:r w:rsidRPr="003C70E7">
        <w:rPr>
          <w:rFonts w:ascii="Arial" w:hAnsi="Arial" w:cs="Arial"/>
          <w:szCs w:val="28"/>
        </w:rPr>
        <w:tab/>
      </w:r>
      <w:r w:rsidR="008358DF" w:rsidRPr="003C70E7">
        <w:rPr>
          <w:rFonts w:ascii="Arial" w:hAnsi="Arial" w:cs="Arial"/>
          <w:szCs w:val="28"/>
        </w:rPr>
        <w:tab/>
      </w:r>
      <w:r w:rsidRPr="003C70E7">
        <w:rPr>
          <w:rFonts w:ascii="Arial" w:hAnsi="Arial" w:cs="Arial"/>
          <w:szCs w:val="28"/>
        </w:rPr>
        <w:t>Besprechung vom:</w:t>
      </w:r>
    </w:p>
    <w:p w14:paraId="0AD8B404" w14:textId="32536E1B" w:rsidR="00C67390" w:rsidRPr="003C70E7" w:rsidRDefault="008645AC" w:rsidP="003C70E7">
      <w:pPr>
        <w:tabs>
          <w:tab w:val="left" w:pos="1843"/>
          <w:tab w:val="left" w:pos="2977"/>
          <w:tab w:val="left" w:pos="4536"/>
        </w:tabs>
        <w:spacing w:line="360" w:lineRule="auto"/>
        <w:rPr>
          <w:rFonts w:ascii="Arial" w:hAnsi="Arial" w:cs="Arial"/>
          <w:szCs w:val="28"/>
        </w:rPr>
      </w:pPr>
      <w:r w:rsidRPr="003C70E7">
        <w:rPr>
          <w:rFonts w:ascii="Arial" w:hAnsi="Arial" w:cs="Arial"/>
          <w:szCs w:val="28"/>
        </w:rPr>
        <w:t>Heirat am:</w:t>
      </w:r>
      <w:r w:rsidRPr="003C70E7">
        <w:rPr>
          <w:rFonts w:ascii="Arial" w:hAnsi="Arial" w:cs="Arial"/>
          <w:szCs w:val="28"/>
        </w:rPr>
        <w:tab/>
      </w:r>
      <w:r w:rsidRPr="003C70E7">
        <w:rPr>
          <w:rFonts w:ascii="Arial" w:hAnsi="Arial" w:cs="Arial"/>
          <w:szCs w:val="28"/>
        </w:rPr>
        <w:tab/>
      </w:r>
      <w:r w:rsidR="008358DF" w:rsidRPr="003C70E7">
        <w:rPr>
          <w:rFonts w:ascii="Arial" w:hAnsi="Arial" w:cs="Arial"/>
          <w:szCs w:val="28"/>
        </w:rPr>
        <w:tab/>
      </w:r>
      <w:r w:rsidRPr="003C70E7">
        <w:rPr>
          <w:rFonts w:ascii="Arial" w:hAnsi="Arial" w:cs="Arial"/>
          <w:szCs w:val="28"/>
        </w:rPr>
        <w:t>Standesamt:</w:t>
      </w:r>
      <w:r w:rsidRPr="003C70E7">
        <w:rPr>
          <w:rFonts w:ascii="Arial" w:hAnsi="Arial" w:cs="Arial"/>
          <w:szCs w:val="28"/>
        </w:rPr>
        <w:tab/>
      </w:r>
    </w:p>
    <w:p w14:paraId="481B9798" w14:textId="25816505" w:rsidR="00DF66E8" w:rsidRPr="003C70E7" w:rsidRDefault="0090097A" w:rsidP="003C70E7">
      <w:pPr>
        <w:tabs>
          <w:tab w:val="left" w:pos="1843"/>
          <w:tab w:val="left" w:pos="2977"/>
          <w:tab w:val="left" w:pos="4536"/>
        </w:tabs>
        <w:spacing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ZPR-</w:t>
      </w:r>
      <w:proofErr w:type="spellStart"/>
      <w:r w:rsidR="008645AC" w:rsidRPr="003C70E7">
        <w:rPr>
          <w:rFonts w:ascii="Arial" w:hAnsi="Arial" w:cs="Arial"/>
          <w:szCs w:val="28"/>
        </w:rPr>
        <w:t>Nr</w:t>
      </w:r>
      <w:proofErr w:type="spellEnd"/>
      <w:r w:rsidR="008645AC" w:rsidRPr="003C70E7">
        <w:rPr>
          <w:rFonts w:ascii="Arial" w:hAnsi="Arial" w:cs="Arial"/>
          <w:szCs w:val="28"/>
        </w:rPr>
        <w:t xml:space="preserve">: </w:t>
      </w:r>
    </w:p>
    <w:p w14:paraId="65936FC4" w14:textId="77777777" w:rsidR="00DF66E8" w:rsidRPr="00C67390" w:rsidRDefault="008645AC" w:rsidP="00C544D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18"/>
        </w:rPr>
      </w:pPr>
      <w:r w:rsidRPr="00C67390">
        <w:rPr>
          <w:rFonts w:ascii="Arial" w:hAnsi="Arial" w:cs="Arial"/>
          <w:sz w:val="24"/>
          <w:szCs w:val="18"/>
        </w:rPr>
        <w:t>———————————————————————————————</w:t>
      </w:r>
    </w:p>
    <w:p w14:paraId="2D85F7AD" w14:textId="77777777" w:rsidR="00C544D7" w:rsidRPr="00C67390" w:rsidRDefault="00C544D7" w:rsidP="00C544D7">
      <w:pPr>
        <w:tabs>
          <w:tab w:val="left" w:pos="1276"/>
        </w:tabs>
        <w:rPr>
          <w:rFonts w:ascii="Arial" w:hAnsi="Arial" w:cs="Arial"/>
          <w:b/>
          <w:sz w:val="24"/>
          <w:szCs w:val="18"/>
          <w:u w:val="single"/>
        </w:rPr>
      </w:pPr>
      <w:proofErr w:type="spellStart"/>
      <w:r w:rsidRPr="00C67390">
        <w:rPr>
          <w:rFonts w:ascii="Arial" w:hAnsi="Arial" w:cs="Arial"/>
          <w:b/>
          <w:sz w:val="24"/>
          <w:szCs w:val="18"/>
          <w:u w:val="single"/>
        </w:rPr>
        <w:t>Klient:in</w:t>
      </w:r>
      <w:proofErr w:type="spellEnd"/>
      <w:r w:rsidR="008645AC" w:rsidRPr="00C67390">
        <w:rPr>
          <w:rFonts w:ascii="Arial" w:hAnsi="Arial" w:cs="Arial"/>
          <w:b/>
          <w:sz w:val="24"/>
          <w:szCs w:val="18"/>
          <w:u w:val="single"/>
        </w:rPr>
        <w:t>:</w:t>
      </w:r>
    </w:p>
    <w:p w14:paraId="27FFF08D" w14:textId="77777777" w:rsidR="00C544D7" w:rsidRPr="00C67390" w:rsidRDefault="00C544D7" w:rsidP="00C544D7">
      <w:pPr>
        <w:tabs>
          <w:tab w:val="left" w:pos="1276"/>
        </w:tabs>
        <w:rPr>
          <w:rFonts w:ascii="Arial" w:hAnsi="Arial" w:cs="Arial"/>
          <w:b/>
          <w:sz w:val="24"/>
          <w:szCs w:val="18"/>
          <w:u w:val="single"/>
        </w:rPr>
      </w:pPr>
    </w:p>
    <w:tbl>
      <w:tblPr>
        <w:tblStyle w:val="Tabellenraster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2613"/>
        <w:gridCol w:w="2036"/>
        <w:gridCol w:w="2581"/>
      </w:tblGrid>
      <w:tr w:rsidR="00C544D7" w:rsidRPr="00C67390" w14:paraId="3C85F9FD" w14:textId="77777777" w:rsidTr="00FC4713">
        <w:trPr>
          <w:trHeight w:val="567"/>
        </w:trPr>
        <w:tc>
          <w:tcPr>
            <w:tcW w:w="2268" w:type="dxa"/>
            <w:vAlign w:val="center"/>
          </w:tcPr>
          <w:p w14:paraId="397D5D41" w14:textId="77777777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Familienname:</w:t>
            </w:r>
          </w:p>
        </w:tc>
        <w:tc>
          <w:tcPr>
            <w:tcW w:w="2613" w:type="dxa"/>
            <w:vAlign w:val="center"/>
          </w:tcPr>
          <w:p w14:paraId="5D281E1A" w14:textId="77777777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6717A9B4" w14:textId="77777777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geborene(r):</w:t>
            </w:r>
          </w:p>
        </w:tc>
        <w:tc>
          <w:tcPr>
            <w:tcW w:w="2581" w:type="dxa"/>
            <w:vAlign w:val="center"/>
          </w:tcPr>
          <w:p w14:paraId="651D9FBD" w14:textId="77777777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C544D7" w:rsidRPr="00C67390" w14:paraId="7908BB82" w14:textId="77777777" w:rsidTr="00FC4713">
        <w:trPr>
          <w:trHeight w:val="567"/>
        </w:trPr>
        <w:tc>
          <w:tcPr>
            <w:tcW w:w="2268" w:type="dxa"/>
            <w:vAlign w:val="center"/>
          </w:tcPr>
          <w:p w14:paraId="7AD44110" w14:textId="77777777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Vorname:</w:t>
            </w:r>
          </w:p>
        </w:tc>
        <w:tc>
          <w:tcPr>
            <w:tcW w:w="2613" w:type="dxa"/>
            <w:vAlign w:val="center"/>
          </w:tcPr>
          <w:p w14:paraId="5C22C590" w14:textId="77777777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3D01FDBA" w14:textId="075C4357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geb. am:</w:t>
            </w:r>
          </w:p>
        </w:tc>
        <w:tc>
          <w:tcPr>
            <w:tcW w:w="2581" w:type="dxa"/>
            <w:vAlign w:val="center"/>
          </w:tcPr>
          <w:p w14:paraId="27A4D193" w14:textId="77777777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2C38FC" w:rsidRPr="00C67390" w14:paraId="4AFE5122" w14:textId="77777777" w:rsidTr="00FC4713">
        <w:trPr>
          <w:trHeight w:val="567"/>
        </w:trPr>
        <w:tc>
          <w:tcPr>
            <w:tcW w:w="2268" w:type="dxa"/>
            <w:vAlign w:val="center"/>
          </w:tcPr>
          <w:p w14:paraId="3AA1F5C4" w14:textId="15342E8D" w:rsidR="002C38FC" w:rsidRPr="00C67390" w:rsidRDefault="002C38FC" w:rsidP="00C544D7">
            <w:pPr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SV-</w:t>
            </w:r>
            <w:proofErr w:type="spellStart"/>
            <w:r>
              <w:rPr>
                <w:rFonts w:ascii="Arial" w:hAnsi="Arial" w:cs="Arial"/>
                <w:sz w:val="24"/>
                <w:szCs w:val="18"/>
              </w:rPr>
              <w:t>Nr</w:t>
            </w:r>
            <w:proofErr w:type="spellEnd"/>
            <w:r>
              <w:rPr>
                <w:rFonts w:ascii="Arial" w:hAnsi="Arial" w:cs="Arial"/>
                <w:sz w:val="24"/>
                <w:szCs w:val="18"/>
              </w:rPr>
              <w:t>:</w:t>
            </w:r>
          </w:p>
        </w:tc>
        <w:tc>
          <w:tcPr>
            <w:tcW w:w="2613" w:type="dxa"/>
            <w:vAlign w:val="center"/>
          </w:tcPr>
          <w:p w14:paraId="725E443B" w14:textId="77777777" w:rsidR="002C38FC" w:rsidRPr="00C67390" w:rsidRDefault="002C38FC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256C7815" w14:textId="77777777" w:rsidR="002C38FC" w:rsidRPr="00C67390" w:rsidRDefault="002C38FC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581" w:type="dxa"/>
            <w:vAlign w:val="center"/>
          </w:tcPr>
          <w:p w14:paraId="4D477FCA" w14:textId="77777777" w:rsidR="002C38FC" w:rsidRPr="00C67390" w:rsidRDefault="002C38FC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C544D7" w:rsidRPr="00C67390" w14:paraId="485E09C6" w14:textId="77777777" w:rsidTr="00FC4713">
        <w:trPr>
          <w:trHeight w:val="567"/>
        </w:trPr>
        <w:tc>
          <w:tcPr>
            <w:tcW w:w="2268" w:type="dxa"/>
            <w:vAlign w:val="center"/>
          </w:tcPr>
          <w:p w14:paraId="56BBCA1D" w14:textId="4532F6AE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Beruf:</w:t>
            </w:r>
          </w:p>
        </w:tc>
        <w:tc>
          <w:tcPr>
            <w:tcW w:w="2613" w:type="dxa"/>
            <w:vAlign w:val="center"/>
          </w:tcPr>
          <w:p w14:paraId="7D4593C5" w14:textId="77777777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7142F994" w14:textId="5C037504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Staatsbürger:</w:t>
            </w:r>
          </w:p>
        </w:tc>
        <w:tc>
          <w:tcPr>
            <w:tcW w:w="2581" w:type="dxa"/>
            <w:vAlign w:val="center"/>
          </w:tcPr>
          <w:p w14:paraId="55375FAB" w14:textId="77777777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C544D7" w:rsidRPr="00C67390" w14:paraId="2A78109F" w14:textId="77777777" w:rsidTr="00FC4713">
        <w:trPr>
          <w:trHeight w:val="567"/>
        </w:trPr>
        <w:tc>
          <w:tcPr>
            <w:tcW w:w="2268" w:type="dxa"/>
            <w:vAlign w:val="center"/>
          </w:tcPr>
          <w:p w14:paraId="400D0FD5" w14:textId="083346B9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Adresse:</w:t>
            </w:r>
          </w:p>
        </w:tc>
        <w:tc>
          <w:tcPr>
            <w:tcW w:w="2613" w:type="dxa"/>
            <w:vAlign w:val="center"/>
          </w:tcPr>
          <w:p w14:paraId="502530CD" w14:textId="77777777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3DCDFAD2" w14:textId="463C1962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Wievielte Ehe:</w:t>
            </w:r>
          </w:p>
        </w:tc>
        <w:tc>
          <w:tcPr>
            <w:tcW w:w="2581" w:type="dxa"/>
            <w:vAlign w:val="center"/>
          </w:tcPr>
          <w:p w14:paraId="221C15AB" w14:textId="77777777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C544D7" w:rsidRPr="00C67390" w14:paraId="7F8D0F6B" w14:textId="77777777" w:rsidTr="00FC4713">
        <w:trPr>
          <w:trHeight w:val="567"/>
        </w:trPr>
        <w:tc>
          <w:tcPr>
            <w:tcW w:w="2268" w:type="dxa"/>
            <w:vAlign w:val="center"/>
          </w:tcPr>
          <w:p w14:paraId="45FE5F24" w14:textId="714552A6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 xml:space="preserve">Verdienst in </w:t>
            </w:r>
            <w:proofErr w:type="gramStart"/>
            <w:r w:rsidRPr="00C67390">
              <w:rPr>
                <w:rFonts w:ascii="Arial" w:hAnsi="Arial" w:cs="Arial"/>
                <w:sz w:val="24"/>
                <w:szCs w:val="18"/>
              </w:rPr>
              <w:t>€ :</w:t>
            </w:r>
            <w:proofErr w:type="gramEnd"/>
          </w:p>
        </w:tc>
        <w:tc>
          <w:tcPr>
            <w:tcW w:w="2613" w:type="dxa"/>
            <w:vAlign w:val="center"/>
          </w:tcPr>
          <w:p w14:paraId="4A94C2BE" w14:textId="77777777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47FFC49F" w14:textId="77777777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581" w:type="dxa"/>
            <w:vAlign w:val="center"/>
          </w:tcPr>
          <w:p w14:paraId="3A26DA2F" w14:textId="77777777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C544D7" w:rsidRPr="00C67390" w14:paraId="6D1A0A70" w14:textId="77777777" w:rsidTr="00FC4713">
        <w:trPr>
          <w:trHeight w:val="567"/>
        </w:trPr>
        <w:tc>
          <w:tcPr>
            <w:tcW w:w="6917" w:type="dxa"/>
            <w:gridSpan w:val="3"/>
            <w:vAlign w:val="center"/>
          </w:tcPr>
          <w:p w14:paraId="550D7A51" w14:textId="77AC832F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 xml:space="preserve">Sorgepflichten für nicht gemeinsame Kinder: </w:t>
            </w:r>
          </w:p>
        </w:tc>
        <w:tc>
          <w:tcPr>
            <w:tcW w:w="2581" w:type="dxa"/>
            <w:vAlign w:val="center"/>
          </w:tcPr>
          <w:p w14:paraId="011A6825" w14:textId="77777777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E30C16" w:rsidRPr="00C67390" w14:paraId="48BB0859" w14:textId="77777777" w:rsidTr="00FC4713">
        <w:trPr>
          <w:trHeight w:val="567"/>
        </w:trPr>
        <w:tc>
          <w:tcPr>
            <w:tcW w:w="6917" w:type="dxa"/>
            <w:gridSpan w:val="3"/>
            <w:vAlign w:val="center"/>
          </w:tcPr>
          <w:p w14:paraId="0638B9A4" w14:textId="3CE9B204" w:rsidR="00E30C16" w:rsidRPr="00C67390" w:rsidRDefault="00E30C16" w:rsidP="00C544D7">
            <w:pPr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Telefonnummer:</w:t>
            </w:r>
          </w:p>
        </w:tc>
        <w:tc>
          <w:tcPr>
            <w:tcW w:w="2581" w:type="dxa"/>
            <w:vAlign w:val="center"/>
          </w:tcPr>
          <w:p w14:paraId="493671DD" w14:textId="77777777" w:rsidR="00E30C16" w:rsidRPr="00C67390" w:rsidRDefault="00E30C16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E30C16" w:rsidRPr="00C67390" w14:paraId="2D594CF6" w14:textId="77777777" w:rsidTr="00FC4713">
        <w:trPr>
          <w:trHeight w:val="567"/>
        </w:trPr>
        <w:tc>
          <w:tcPr>
            <w:tcW w:w="6917" w:type="dxa"/>
            <w:gridSpan w:val="3"/>
            <w:vAlign w:val="center"/>
          </w:tcPr>
          <w:p w14:paraId="130EA4E9" w14:textId="181E9EF7" w:rsidR="00E30C16" w:rsidRDefault="00E30C16" w:rsidP="00C544D7">
            <w:pPr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E-Mail:</w:t>
            </w:r>
          </w:p>
        </w:tc>
        <w:tc>
          <w:tcPr>
            <w:tcW w:w="2581" w:type="dxa"/>
            <w:vAlign w:val="center"/>
          </w:tcPr>
          <w:p w14:paraId="33D92B27" w14:textId="77777777" w:rsidR="00E30C16" w:rsidRPr="00C67390" w:rsidRDefault="00E30C16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</w:tbl>
    <w:p w14:paraId="4D8A27E5" w14:textId="77777777" w:rsidR="00C544D7" w:rsidRPr="00C67390" w:rsidRDefault="00C544D7" w:rsidP="00C544D7">
      <w:pPr>
        <w:rPr>
          <w:rFonts w:ascii="Arial" w:hAnsi="Arial" w:cs="Arial"/>
          <w:sz w:val="24"/>
          <w:szCs w:val="18"/>
        </w:rPr>
      </w:pPr>
    </w:p>
    <w:p w14:paraId="3DC01B9F" w14:textId="5BBFD149" w:rsidR="00C544D7" w:rsidRPr="00C67390" w:rsidRDefault="00C544D7" w:rsidP="00C544D7">
      <w:pPr>
        <w:tabs>
          <w:tab w:val="left" w:pos="1276"/>
        </w:tabs>
        <w:rPr>
          <w:rFonts w:ascii="Arial" w:hAnsi="Arial" w:cs="Arial"/>
          <w:b/>
          <w:sz w:val="24"/>
          <w:szCs w:val="18"/>
          <w:u w:val="single"/>
        </w:rPr>
      </w:pPr>
      <w:proofErr w:type="spellStart"/>
      <w:r w:rsidRPr="00C67390">
        <w:rPr>
          <w:rFonts w:ascii="Arial" w:hAnsi="Arial" w:cs="Arial"/>
          <w:b/>
          <w:sz w:val="24"/>
          <w:szCs w:val="18"/>
          <w:u w:val="single"/>
        </w:rPr>
        <w:t>Ehepartner:in</w:t>
      </w:r>
      <w:proofErr w:type="spellEnd"/>
      <w:r w:rsidRPr="00C67390">
        <w:rPr>
          <w:rFonts w:ascii="Arial" w:hAnsi="Arial" w:cs="Arial"/>
          <w:b/>
          <w:sz w:val="24"/>
          <w:szCs w:val="18"/>
          <w:u w:val="single"/>
        </w:rPr>
        <w:t>:</w:t>
      </w:r>
    </w:p>
    <w:p w14:paraId="0DF0739D" w14:textId="09CB6D2E" w:rsidR="00C544D7" w:rsidRPr="00C67390" w:rsidRDefault="00C544D7" w:rsidP="00C544D7">
      <w:pPr>
        <w:tabs>
          <w:tab w:val="left" w:pos="1276"/>
        </w:tabs>
        <w:rPr>
          <w:rFonts w:ascii="Arial" w:hAnsi="Arial" w:cs="Arial"/>
          <w:bCs/>
          <w:sz w:val="24"/>
          <w:szCs w:val="18"/>
        </w:rPr>
      </w:pPr>
    </w:p>
    <w:tbl>
      <w:tblPr>
        <w:tblStyle w:val="Tabellenraster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2613"/>
        <w:gridCol w:w="2036"/>
        <w:gridCol w:w="2581"/>
      </w:tblGrid>
      <w:tr w:rsidR="00C544D7" w:rsidRPr="00C67390" w14:paraId="2C65BD49" w14:textId="77777777" w:rsidTr="00FC4713">
        <w:trPr>
          <w:trHeight w:val="567"/>
        </w:trPr>
        <w:tc>
          <w:tcPr>
            <w:tcW w:w="2268" w:type="dxa"/>
            <w:vAlign w:val="center"/>
          </w:tcPr>
          <w:p w14:paraId="10A844A9" w14:textId="77777777" w:rsidR="00C544D7" w:rsidRPr="00C67390" w:rsidRDefault="00C544D7" w:rsidP="0021539D">
            <w:pPr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Familienname:</w:t>
            </w:r>
          </w:p>
        </w:tc>
        <w:tc>
          <w:tcPr>
            <w:tcW w:w="2613" w:type="dxa"/>
            <w:vAlign w:val="center"/>
          </w:tcPr>
          <w:p w14:paraId="225EBD6C" w14:textId="77777777" w:rsidR="00C544D7" w:rsidRPr="00C67390" w:rsidRDefault="00C544D7" w:rsidP="0021539D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2795A14B" w14:textId="77777777" w:rsidR="00C544D7" w:rsidRPr="008358DF" w:rsidRDefault="00C544D7" w:rsidP="0021539D">
            <w:pPr>
              <w:rPr>
                <w:rFonts w:ascii="Arial" w:hAnsi="Arial" w:cs="Arial"/>
                <w:sz w:val="20"/>
              </w:rPr>
            </w:pPr>
            <w:r w:rsidRPr="008358DF">
              <w:rPr>
                <w:rFonts w:ascii="Arial" w:hAnsi="Arial" w:cs="Arial"/>
                <w:sz w:val="20"/>
              </w:rPr>
              <w:t>geborene(r):</w:t>
            </w:r>
          </w:p>
        </w:tc>
        <w:tc>
          <w:tcPr>
            <w:tcW w:w="2581" w:type="dxa"/>
          </w:tcPr>
          <w:p w14:paraId="3259718B" w14:textId="77777777" w:rsidR="00C544D7" w:rsidRPr="00C67390" w:rsidRDefault="00C544D7" w:rsidP="0021539D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C544D7" w:rsidRPr="00C67390" w14:paraId="31FA1702" w14:textId="77777777" w:rsidTr="00FC4713">
        <w:trPr>
          <w:trHeight w:val="567"/>
        </w:trPr>
        <w:tc>
          <w:tcPr>
            <w:tcW w:w="2268" w:type="dxa"/>
            <w:vAlign w:val="center"/>
          </w:tcPr>
          <w:p w14:paraId="561B608D" w14:textId="77777777" w:rsidR="00C544D7" w:rsidRPr="00C67390" w:rsidRDefault="00C544D7" w:rsidP="0021539D">
            <w:pPr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Vorname:</w:t>
            </w:r>
          </w:p>
        </w:tc>
        <w:tc>
          <w:tcPr>
            <w:tcW w:w="2613" w:type="dxa"/>
            <w:vAlign w:val="center"/>
          </w:tcPr>
          <w:p w14:paraId="7353E28D" w14:textId="77777777" w:rsidR="00C544D7" w:rsidRPr="00C67390" w:rsidRDefault="00C544D7" w:rsidP="0021539D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7427398D" w14:textId="77777777" w:rsidR="00C544D7" w:rsidRPr="008358DF" w:rsidRDefault="00C544D7" w:rsidP="0021539D">
            <w:pPr>
              <w:rPr>
                <w:rFonts w:ascii="Arial" w:hAnsi="Arial" w:cs="Arial"/>
                <w:sz w:val="20"/>
              </w:rPr>
            </w:pPr>
            <w:r w:rsidRPr="008358DF">
              <w:rPr>
                <w:rFonts w:ascii="Arial" w:hAnsi="Arial" w:cs="Arial"/>
                <w:sz w:val="20"/>
              </w:rPr>
              <w:t>geb. am:</w:t>
            </w:r>
          </w:p>
        </w:tc>
        <w:tc>
          <w:tcPr>
            <w:tcW w:w="2581" w:type="dxa"/>
          </w:tcPr>
          <w:p w14:paraId="1FD7B9A8" w14:textId="77777777" w:rsidR="00C544D7" w:rsidRPr="00C67390" w:rsidRDefault="00C544D7" w:rsidP="0021539D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2C38FC" w:rsidRPr="00C67390" w14:paraId="2A8D04DE" w14:textId="77777777" w:rsidTr="00FC4713">
        <w:trPr>
          <w:trHeight w:val="567"/>
        </w:trPr>
        <w:tc>
          <w:tcPr>
            <w:tcW w:w="2268" w:type="dxa"/>
            <w:vAlign w:val="center"/>
          </w:tcPr>
          <w:p w14:paraId="42E1E699" w14:textId="68CD6076" w:rsidR="002C38FC" w:rsidRPr="00C67390" w:rsidRDefault="002C38FC" w:rsidP="0021539D">
            <w:pPr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SV-Nr:</w:t>
            </w:r>
          </w:p>
        </w:tc>
        <w:tc>
          <w:tcPr>
            <w:tcW w:w="2613" w:type="dxa"/>
            <w:vAlign w:val="center"/>
          </w:tcPr>
          <w:p w14:paraId="6F584589" w14:textId="77777777" w:rsidR="002C38FC" w:rsidRPr="00C67390" w:rsidRDefault="002C38FC" w:rsidP="0021539D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287088CA" w14:textId="77777777" w:rsidR="002C38FC" w:rsidRPr="008358DF" w:rsidRDefault="002C38FC" w:rsidP="002153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1" w:type="dxa"/>
          </w:tcPr>
          <w:p w14:paraId="003C7624" w14:textId="77777777" w:rsidR="002C38FC" w:rsidRPr="00C67390" w:rsidRDefault="002C38FC" w:rsidP="0021539D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C544D7" w:rsidRPr="00C67390" w14:paraId="1206907D" w14:textId="77777777" w:rsidTr="00FC4713">
        <w:trPr>
          <w:trHeight w:val="567"/>
        </w:trPr>
        <w:tc>
          <w:tcPr>
            <w:tcW w:w="2268" w:type="dxa"/>
            <w:vAlign w:val="center"/>
          </w:tcPr>
          <w:p w14:paraId="62516B4F" w14:textId="77777777" w:rsidR="00C544D7" w:rsidRPr="00C67390" w:rsidRDefault="00C544D7" w:rsidP="0021539D">
            <w:pPr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Beruf:</w:t>
            </w:r>
          </w:p>
        </w:tc>
        <w:tc>
          <w:tcPr>
            <w:tcW w:w="2613" w:type="dxa"/>
            <w:vAlign w:val="center"/>
          </w:tcPr>
          <w:p w14:paraId="688EAFC1" w14:textId="77777777" w:rsidR="00C544D7" w:rsidRPr="00C67390" w:rsidRDefault="00C544D7" w:rsidP="0021539D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44F97B32" w14:textId="3CC90298" w:rsidR="00C544D7" w:rsidRPr="008358DF" w:rsidRDefault="00C544D7" w:rsidP="0021539D">
            <w:pPr>
              <w:rPr>
                <w:rFonts w:ascii="Arial" w:hAnsi="Arial" w:cs="Arial"/>
                <w:sz w:val="20"/>
              </w:rPr>
            </w:pPr>
            <w:r w:rsidRPr="008358DF">
              <w:rPr>
                <w:rFonts w:ascii="Arial" w:hAnsi="Arial" w:cs="Arial"/>
                <w:sz w:val="20"/>
              </w:rPr>
              <w:t>Staatsbürger</w:t>
            </w:r>
            <w:r w:rsidR="008358DF" w:rsidRPr="008358DF">
              <w:rPr>
                <w:rFonts w:ascii="Arial" w:hAnsi="Arial" w:cs="Arial"/>
                <w:sz w:val="20"/>
              </w:rPr>
              <w:t>schaft</w:t>
            </w:r>
            <w:r w:rsidRPr="008358D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581" w:type="dxa"/>
          </w:tcPr>
          <w:p w14:paraId="31F7FF36" w14:textId="77777777" w:rsidR="00C544D7" w:rsidRPr="00C67390" w:rsidRDefault="00C544D7" w:rsidP="0021539D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C544D7" w:rsidRPr="00C67390" w14:paraId="01D3776F" w14:textId="77777777" w:rsidTr="00FC4713">
        <w:trPr>
          <w:trHeight w:val="567"/>
        </w:trPr>
        <w:tc>
          <w:tcPr>
            <w:tcW w:w="2268" w:type="dxa"/>
            <w:vAlign w:val="center"/>
          </w:tcPr>
          <w:p w14:paraId="20E1C508" w14:textId="77777777" w:rsidR="00C544D7" w:rsidRPr="00C67390" w:rsidRDefault="00C544D7" w:rsidP="0021539D">
            <w:pPr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Adresse:</w:t>
            </w:r>
          </w:p>
        </w:tc>
        <w:tc>
          <w:tcPr>
            <w:tcW w:w="2613" w:type="dxa"/>
            <w:vAlign w:val="center"/>
          </w:tcPr>
          <w:p w14:paraId="10509189" w14:textId="77777777" w:rsidR="00C544D7" w:rsidRPr="00C67390" w:rsidRDefault="00C544D7" w:rsidP="0021539D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7DEBEF23" w14:textId="5E80E823" w:rsidR="00C544D7" w:rsidRPr="008358DF" w:rsidRDefault="008358DF" w:rsidP="0021539D">
            <w:pPr>
              <w:rPr>
                <w:rFonts w:ascii="Arial" w:hAnsi="Arial" w:cs="Arial"/>
                <w:sz w:val="20"/>
              </w:rPr>
            </w:pPr>
            <w:r w:rsidRPr="008358DF">
              <w:rPr>
                <w:rFonts w:ascii="Arial" w:hAnsi="Arial" w:cs="Arial"/>
                <w:sz w:val="20"/>
              </w:rPr>
              <w:t>w</w:t>
            </w:r>
            <w:r w:rsidR="00C544D7" w:rsidRPr="008358DF">
              <w:rPr>
                <w:rFonts w:ascii="Arial" w:hAnsi="Arial" w:cs="Arial"/>
                <w:sz w:val="20"/>
              </w:rPr>
              <w:t>ievielte Ehe:</w:t>
            </w:r>
          </w:p>
        </w:tc>
        <w:tc>
          <w:tcPr>
            <w:tcW w:w="2581" w:type="dxa"/>
          </w:tcPr>
          <w:p w14:paraId="5F41FEA9" w14:textId="77777777" w:rsidR="00C544D7" w:rsidRPr="00C67390" w:rsidRDefault="00C544D7" w:rsidP="0021539D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C544D7" w:rsidRPr="00C67390" w14:paraId="7A5552BE" w14:textId="77777777" w:rsidTr="00FC4713">
        <w:trPr>
          <w:trHeight w:val="567"/>
        </w:trPr>
        <w:tc>
          <w:tcPr>
            <w:tcW w:w="2268" w:type="dxa"/>
            <w:vAlign w:val="center"/>
          </w:tcPr>
          <w:p w14:paraId="28998F3A" w14:textId="77777777" w:rsidR="00C544D7" w:rsidRPr="00C67390" w:rsidRDefault="00C544D7" w:rsidP="0021539D">
            <w:pPr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 xml:space="preserve">Verdienst in </w:t>
            </w:r>
            <w:proofErr w:type="gramStart"/>
            <w:r w:rsidRPr="00C67390">
              <w:rPr>
                <w:rFonts w:ascii="Arial" w:hAnsi="Arial" w:cs="Arial"/>
                <w:sz w:val="24"/>
                <w:szCs w:val="18"/>
              </w:rPr>
              <w:t>€ :</w:t>
            </w:r>
            <w:proofErr w:type="gramEnd"/>
          </w:p>
        </w:tc>
        <w:tc>
          <w:tcPr>
            <w:tcW w:w="2613" w:type="dxa"/>
            <w:vAlign w:val="center"/>
          </w:tcPr>
          <w:p w14:paraId="26187CDD" w14:textId="77777777" w:rsidR="00C544D7" w:rsidRPr="00C67390" w:rsidRDefault="00C544D7" w:rsidP="0021539D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147AFE22" w14:textId="77777777" w:rsidR="00C544D7" w:rsidRPr="00C67390" w:rsidRDefault="00C544D7" w:rsidP="0021539D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581" w:type="dxa"/>
          </w:tcPr>
          <w:p w14:paraId="4D741BA4" w14:textId="77777777" w:rsidR="00C544D7" w:rsidRPr="00C67390" w:rsidRDefault="00C544D7" w:rsidP="0021539D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90097A" w:rsidRPr="00C67390" w14:paraId="78115E1C" w14:textId="77777777" w:rsidTr="0090097A">
        <w:trPr>
          <w:trHeight w:val="1144"/>
        </w:trPr>
        <w:tc>
          <w:tcPr>
            <w:tcW w:w="9498" w:type="dxa"/>
            <w:gridSpan w:val="4"/>
          </w:tcPr>
          <w:p w14:paraId="59283F4D" w14:textId="31076123" w:rsidR="0090097A" w:rsidRPr="00C67390" w:rsidRDefault="0090097A" w:rsidP="0021539D">
            <w:pPr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 xml:space="preserve">Sorgepflichten für nicht gemeinsame Kinder: </w:t>
            </w:r>
          </w:p>
        </w:tc>
      </w:tr>
    </w:tbl>
    <w:p w14:paraId="4D546303" w14:textId="77777777" w:rsidR="00C544D7" w:rsidRPr="00C67390" w:rsidRDefault="00C544D7" w:rsidP="00C544D7">
      <w:pPr>
        <w:rPr>
          <w:rFonts w:ascii="Arial" w:hAnsi="Arial" w:cs="Arial"/>
          <w:sz w:val="24"/>
          <w:szCs w:val="18"/>
        </w:rPr>
      </w:pPr>
    </w:p>
    <w:p w14:paraId="64FDAEEA" w14:textId="516652C0" w:rsidR="00DF66E8" w:rsidRPr="00C67390" w:rsidRDefault="008645AC" w:rsidP="00C544D7">
      <w:pPr>
        <w:rPr>
          <w:rFonts w:ascii="Arial" w:hAnsi="Arial" w:cs="Arial"/>
          <w:sz w:val="24"/>
          <w:szCs w:val="18"/>
        </w:rPr>
      </w:pPr>
      <w:r w:rsidRPr="00C67390">
        <w:rPr>
          <w:rFonts w:ascii="Arial" w:hAnsi="Arial" w:cs="Arial"/>
          <w:b/>
          <w:sz w:val="24"/>
          <w:szCs w:val="18"/>
          <w:u w:val="single"/>
        </w:rPr>
        <w:t xml:space="preserve">letzter gemeinsamer Wohnsitz: </w:t>
      </w:r>
      <w:r w:rsidRPr="00C67390">
        <w:rPr>
          <w:rFonts w:ascii="Arial" w:hAnsi="Arial" w:cs="Arial"/>
          <w:sz w:val="24"/>
          <w:szCs w:val="18"/>
        </w:rPr>
        <w:t xml:space="preserve">wie </w:t>
      </w:r>
      <w:r w:rsidR="00C544D7" w:rsidRPr="00C67390">
        <w:rPr>
          <w:rFonts w:ascii="Arial" w:hAnsi="Arial" w:cs="Arial"/>
          <w:b/>
          <w:sz w:val="24"/>
          <w:szCs w:val="18"/>
        </w:rPr>
        <w:t xml:space="preserve">    </w:t>
      </w:r>
      <w:r w:rsidR="00B15ED3">
        <w:rPr>
          <w:rFonts w:ascii="Arial" w:hAnsi="Arial" w:cs="Arial"/>
          <w:b/>
          <w:sz w:val="24"/>
          <w:szCs w:val="18"/>
        </w:rPr>
        <w:t xml:space="preserve">    </w:t>
      </w:r>
      <w:r w:rsidR="00C544D7" w:rsidRPr="00C67390">
        <w:rPr>
          <w:rFonts w:ascii="Arial" w:hAnsi="Arial" w:cs="Arial"/>
          <w:b/>
          <w:sz w:val="24"/>
          <w:szCs w:val="18"/>
        </w:rPr>
        <w:t xml:space="preserve">  </w:t>
      </w:r>
      <w:r w:rsidRPr="00C67390">
        <w:rPr>
          <w:rFonts w:ascii="Arial" w:hAnsi="Arial" w:cs="Arial"/>
          <w:sz w:val="24"/>
          <w:szCs w:val="18"/>
        </w:rPr>
        <w:t xml:space="preserve"> </w:t>
      </w:r>
      <w:proofErr w:type="spellStart"/>
      <w:r w:rsidRPr="00C67390">
        <w:rPr>
          <w:rFonts w:ascii="Arial" w:hAnsi="Arial" w:cs="Arial"/>
          <w:sz w:val="24"/>
          <w:szCs w:val="18"/>
        </w:rPr>
        <w:t>Klient</w:t>
      </w:r>
      <w:r w:rsidR="00B15ED3">
        <w:rPr>
          <w:rFonts w:ascii="Arial" w:hAnsi="Arial" w:cs="Arial"/>
          <w:sz w:val="24"/>
          <w:szCs w:val="18"/>
        </w:rPr>
        <w:t>:i</w:t>
      </w:r>
      <w:r w:rsidRPr="00C67390">
        <w:rPr>
          <w:rFonts w:ascii="Arial" w:hAnsi="Arial" w:cs="Arial"/>
          <w:sz w:val="24"/>
          <w:szCs w:val="18"/>
        </w:rPr>
        <w:t>n</w:t>
      </w:r>
      <w:proofErr w:type="spellEnd"/>
      <w:r w:rsidRPr="00C67390">
        <w:rPr>
          <w:rFonts w:ascii="Arial" w:hAnsi="Arial" w:cs="Arial"/>
          <w:sz w:val="24"/>
          <w:szCs w:val="18"/>
        </w:rPr>
        <w:t xml:space="preserve"> </w:t>
      </w:r>
      <w:r w:rsidRPr="00B15ED3">
        <w:rPr>
          <w:rFonts w:ascii="Arial" w:hAnsi="Arial" w:cs="Arial"/>
          <w:b/>
          <w:bCs/>
          <w:szCs w:val="28"/>
        </w:rPr>
        <w:t>/</w:t>
      </w:r>
      <w:r w:rsidRPr="00C67390">
        <w:rPr>
          <w:rFonts w:ascii="Arial" w:hAnsi="Arial" w:cs="Arial"/>
          <w:sz w:val="24"/>
          <w:szCs w:val="18"/>
        </w:rPr>
        <w:t xml:space="preserve"> </w:t>
      </w:r>
      <w:r w:rsidR="00C544D7" w:rsidRPr="00C67390">
        <w:rPr>
          <w:rFonts w:ascii="Arial" w:hAnsi="Arial" w:cs="Arial"/>
          <w:b/>
          <w:sz w:val="24"/>
          <w:szCs w:val="18"/>
        </w:rPr>
        <w:t xml:space="preserve">     </w:t>
      </w:r>
      <w:r w:rsidR="00B15ED3">
        <w:rPr>
          <w:rFonts w:ascii="Arial" w:hAnsi="Arial" w:cs="Arial"/>
          <w:b/>
          <w:sz w:val="24"/>
          <w:szCs w:val="18"/>
        </w:rPr>
        <w:t xml:space="preserve">  </w:t>
      </w:r>
      <w:r w:rsidR="00C544D7" w:rsidRPr="00C67390">
        <w:rPr>
          <w:rFonts w:ascii="Arial" w:hAnsi="Arial" w:cs="Arial"/>
          <w:b/>
          <w:sz w:val="24"/>
          <w:szCs w:val="18"/>
        </w:rPr>
        <w:t xml:space="preserve">  </w:t>
      </w:r>
      <w:r w:rsidRPr="00C67390">
        <w:rPr>
          <w:rFonts w:ascii="Arial" w:hAnsi="Arial" w:cs="Arial"/>
          <w:sz w:val="24"/>
          <w:szCs w:val="18"/>
        </w:rPr>
        <w:t xml:space="preserve">wie Ehepartner; </w:t>
      </w:r>
    </w:p>
    <w:p w14:paraId="54EFD162" w14:textId="2BB304B6" w:rsidR="000E2CAC" w:rsidRDefault="000E2CAC">
      <w:pPr>
        <w:jc w:val="left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br w:type="page"/>
      </w:r>
    </w:p>
    <w:p w14:paraId="0DC892E9" w14:textId="77777777" w:rsidR="00C544D7" w:rsidRPr="00C67390" w:rsidRDefault="00C544D7" w:rsidP="00C544D7">
      <w:pPr>
        <w:rPr>
          <w:rFonts w:ascii="Arial" w:hAnsi="Arial" w:cs="Arial"/>
          <w:sz w:val="24"/>
          <w:szCs w:val="18"/>
        </w:rPr>
      </w:pPr>
    </w:p>
    <w:p w14:paraId="0372C2C7" w14:textId="614CA8AD" w:rsidR="00DF66E8" w:rsidRPr="00C67390" w:rsidRDefault="008645AC" w:rsidP="00C544D7">
      <w:pPr>
        <w:rPr>
          <w:rFonts w:ascii="Arial" w:hAnsi="Arial" w:cs="Arial"/>
          <w:b/>
          <w:sz w:val="24"/>
          <w:szCs w:val="18"/>
          <w:u w:val="single"/>
        </w:rPr>
      </w:pPr>
      <w:r w:rsidRPr="00C67390">
        <w:rPr>
          <w:rFonts w:ascii="Arial" w:hAnsi="Arial" w:cs="Arial"/>
          <w:b/>
          <w:sz w:val="24"/>
          <w:szCs w:val="18"/>
          <w:u w:val="single"/>
        </w:rPr>
        <w:t>gemeinsame minderjährige Kinder:</w:t>
      </w:r>
    </w:p>
    <w:p w14:paraId="64A700AA" w14:textId="77777777" w:rsidR="00DF66E8" w:rsidRPr="00C67390" w:rsidRDefault="00DF66E8" w:rsidP="00C544D7">
      <w:pPr>
        <w:rPr>
          <w:rFonts w:ascii="Arial" w:hAnsi="Arial" w:cs="Arial"/>
          <w:sz w:val="24"/>
          <w:szCs w:val="18"/>
        </w:rPr>
      </w:pPr>
    </w:p>
    <w:tbl>
      <w:tblPr>
        <w:tblStyle w:val="Tabellenraster"/>
        <w:tblW w:w="9498" w:type="dxa"/>
        <w:tblInd w:w="-572" w:type="dxa"/>
        <w:tblLook w:val="04A0" w:firstRow="1" w:lastRow="0" w:firstColumn="1" w:lastColumn="0" w:noHBand="0" w:noVBand="1"/>
      </w:tblPr>
      <w:tblGrid>
        <w:gridCol w:w="6106"/>
        <w:gridCol w:w="3392"/>
      </w:tblGrid>
      <w:tr w:rsidR="00C544D7" w:rsidRPr="00C67390" w14:paraId="7DF0871B" w14:textId="77777777" w:rsidTr="00FC4713">
        <w:trPr>
          <w:trHeight w:val="567"/>
        </w:trPr>
        <w:tc>
          <w:tcPr>
            <w:tcW w:w="6106" w:type="dxa"/>
            <w:vAlign w:val="center"/>
          </w:tcPr>
          <w:p w14:paraId="68B8999B" w14:textId="0DA32185" w:rsidR="00C544D7" w:rsidRPr="00C67390" w:rsidRDefault="00C544D7" w:rsidP="001F1A4E">
            <w:pPr>
              <w:jc w:val="left"/>
              <w:rPr>
                <w:rFonts w:ascii="Arial" w:hAnsi="Arial" w:cs="Arial"/>
                <w:b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 xml:space="preserve">mj. </w:t>
            </w:r>
          </w:p>
        </w:tc>
        <w:tc>
          <w:tcPr>
            <w:tcW w:w="3392" w:type="dxa"/>
            <w:vAlign w:val="center"/>
          </w:tcPr>
          <w:p w14:paraId="0CE9BC7C" w14:textId="06A64C55" w:rsidR="00C544D7" w:rsidRPr="00C67390" w:rsidRDefault="00C544D7" w:rsidP="001F1A4E">
            <w:pPr>
              <w:jc w:val="left"/>
              <w:rPr>
                <w:rFonts w:ascii="Arial" w:hAnsi="Arial" w:cs="Arial"/>
                <w:b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 xml:space="preserve">geb. </w:t>
            </w:r>
          </w:p>
        </w:tc>
      </w:tr>
      <w:tr w:rsidR="00C544D7" w:rsidRPr="00C67390" w14:paraId="24019DCB" w14:textId="77777777" w:rsidTr="00FC4713">
        <w:trPr>
          <w:trHeight w:val="567"/>
        </w:trPr>
        <w:tc>
          <w:tcPr>
            <w:tcW w:w="6106" w:type="dxa"/>
            <w:vAlign w:val="center"/>
          </w:tcPr>
          <w:p w14:paraId="0F7C2181" w14:textId="4649986C" w:rsidR="00C544D7" w:rsidRPr="00C67390" w:rsidRDefault="00C544D7" w:rsidP="001F1A4E">
            <w:pPr>
              <w:jc w:val="left"/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 xml:space="preserve">mj. </w:t>
            </w:r>
          </w:p>
        </w:tc>
        <w:tc>
          <w:tcPr>
            <w:tcW w:w="3392" w:type="dxa"/>
            <w:vAlign w:val="center"/>
          </w:tcPr>
          <w:p w14:paraId="281E0DBC" w14:textId="34CB1D11" w:rsidR="00C544D7" w:rsidRPr="00C67390" w:rsidRDefault="00C544D7" w:rsidP="001F1A4E">
            <w:pPr>
              <w:jc w:val="left"/>
              <w:rPr>
                <w:rFonts w:ascii="Arial" w:hAnsi="Arial" w:cs="Arial"/>
                <w:b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 xml:space="preserve">geb. </w:t>
            </w:r>
          </w:p>
        </w:tc>
      </w:tr>
      <w:tr w:rsidR="00C544D7" w:rsidRPr="00C67390" w14:paraId="59BAE50D" w14:textId="77777777" w:rsidTr="00FC4713">
        <w:trPr>
          <w:trHeight w:val="567"/>
        </w:trPr>
        <w:tc>
          <w:tcPr>
            <w:tcW w:w="6106" w:type="dxa"/>
            <w:vAlign w:val="center"/>
          </w:tcPr>
          <w:p w14:paraId="6D0F4CEF" w14:textId="10694E6A" w:rsidR="00C544D7" w:rsidRPr="00C67390" w:rsidRDefault="00C544D7" w:rsidP="001F1A4E">
            <w:pPr>
              <w:jc w:val="left"/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 xml:space="preserve">mj. </w:t>
            </w:r>
          </w:p>
        </w:tc>
        <w:tc>
          <w:tcPr>
            <w:tcW w:w="3392" w:type="dxa"/>
            <w:vAlign w:val="center"/>
          </w:tcPr>
          <w:p w14:paraId="7F076501" w14:textId="6F26D3E3" w:rsidR="00C544D7" w:rsidRPr="00C67390" w:rsidRDefault="00C544D7" w:rsidP="001F1A4E">
            <w:pPr>
              <w:jc w:val="left"/>
              <w:rPr>
                <w:rFonts w:ascii="Arial" w:hAnsi="Arial" w:cs="Arial"/>
                <w:b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 xml:space="preserve">geb. </w:t>
            </w:r>
          </w:p>
        </w:tc>
      </w:tr>
      <w:tr w:rsidR="00C544D7" w:rsidRPr="00C67390" w14:paraId="47AE87F8" w14:textId="77777777" w:rsidTr="00FC4713">
        <w:trPr>
          <w:trHeight w:val="567"/>
        </w:trPr>
        <w:tc>
          <w:tcPr>
            <w:tcW w:w="6106" w:type="dxa"/>
            <w:vAlign w:val="center"/>
          </w:tcPr>
          <w:p w14:paraId="71F21024" w14:textId="32F1F08E" w:rsidR="00C544D7" w:rsidRPr="00C67390" w:rsidRDefault="00C544D7" w:rsidP="001F1A4E">
            <w:pPr>
              <w:jc w:val="left"/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 xml:space="preserve">mj. </w:t>
            </w:r>
          </w:p>
        </w:tc>
        <w:tc>
          <w:tcPr>
            <w:tcW w:w="3392" w:type="dxa"/>
            <w:vAlign w:val="center"/>
          </w:tcPr>
          <w:p w14:paraId="6E622EE9" w14:textId="3F9BACF1" w:rsidR="00C544D7" w:rsidRPr="00C67390" w:rsidRDefault="00C544D7" w:rsidP="001F1A4E">
            <w:pPr>
              <w:jc w:val="left"/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 xml:space="preserve">geb. </w:t>
            </w:r>
          </w:p>
        </w:tc>
      </w:tr>
    </w:tbl>
    <w:p w14:paraId="1955CEAA" w14:textId="48E0906F" w:rsidR="003C70E7" w:rsidRDefault="003C70E7" w:rsidP="00C544D7">
      <w:pPr>
        <w:rPr>
          <w:rFonts w:ascii="Arial" w:hAnsi="Arial" w:cs="Arial"/>
          <w:sz w:val="24"/>
          <w:szCs w:val="18"/>
        </w:rPr>
      </w:pPr>
    </w:p>
    <w:p w14:paraId="7A131383" w14:textId="50636B6E" w:rsidR="00C67390" w:rsidRPr="00C13377" w:rsidRDefault="00C13377" w:rsidP="00C544D7">
      <w:pPr>
        <w:rPr>
          <w:rFonts w:ascii="Arial" w:hAnsi="Arial" w:cs="Arial"/>
          <w:b/>
          <w:sz w:val="24"/>
          <w:szCs w:val="18"/>
          <w:u w:val="single"/>
        </w:rPr>
      </w:pPr>
      <w:r w:rsidRPr="00C13377">
        <w:rPr>
          <w:rFonts w:ascii="Arial" w:hAnsi="Arial" w:cs="Arial"/>
          <w:b/>
          <w:sz w:val="24"/>
          <w:szCs w:val="18"/>
          <w:u w:val="single"/>
        </w:rPr>
        <w:t>Ehepakte; Eheverträge:</w:t>
      </w:r>
    </w:p>
    <w:p w14:paraId="72BEF085" w14:textId="77777777" w:rsidR="00C13377" w:rsidRDefault="00C13377" w:rsidP="00C544D7">
      <w:pPr>
        <w:rPr>
          <w:rFonts w:ascii="Arial" w:hAnsi="Arial" w:cs="Arial"/>
          <w:sz w:val="24"/>
          <w:szCs w:val="18"/>
        </w:rPr>
      </w:pPr>
    </w:p>
    <w:tbl>
      <w:tblPr>
        <w:tblStyle w:val="Tabellenraster"/>
        <w:tblW w:w="0" w:type="auto"/>
        <w:tblInd w:w="-572" w:type="dxa"/>
        <w:tblLook w:val="04A0" w:firstRow="1" w:lastRow="0" w:firstColumn="1" w:lastColumn="0" w:noHBand="0" w:noVBand="1"/>
      </w:tblPr>
      <w:tblGrid>
        <w:gridCol w:w="3416"/>
        <w:gridCol w:w="2830"/>
        <w:gridCol w:w="2820"/>
      </w:tblGrid>
      <w:tr w:rsidR="008358DF" w:rsidRPr="008358DF" w14:paraId="2B40BB86" w14:textId="77777777" w:rsidTr="000E2CAC">
        <w:trPr>
          <w:trHeight w:val="567"/>
        </w:trPr>
        <w:tc>
          <w:tcPr>
            <w:tcW w:w="3416" w:type="dxa"/>
            <w:vAlign w:val="center"/>
          </w:tcPr>
          <w:p w14:paraId="4CBADC1F" w14:textId="2E008A65" w:rsidR="008358DF" w:rsidRPr="008358DF" w:rsidRDefault="008358DF" w:rsidP="004E0BC9">
            <w:pPr>
              <w:rPr>
                <w:rFonts w:ascii="Arial" w:hAnsi="Arial" w:cs="Arial"/>
                <w:sz w:val="24"/>
                <w:szCs w:val="18"/>
              </w:rPr>
            </w:pPr>
            <w:r w:rsidRPr="008358DF">
              <w:rPr>
                <w:rFonts w:ascii="Arial" w:hAnsi="Arial" w:cs="Arial"/>
                <w:sz w:val="24"/>
                <w:szCs w:val="18"/>
              </w:rPr>
              <w:t xml:space="preserve">Ehepakte; </w:t>
            </w:r>
            <w:r w:rsidR="000E2CAC">
              <w:rPr>
                <w:rFonts w:ascii="Arial" w:hAnsi="Arial" w:cs="Arial"/>
                <w:sz w:val="24"/>
                <w:szCs w:val="18"/>
              </w:rPr>
              <w:t>Ehe</w:t>
            </w:r>
            <w:r w:rsidRPr="008358DF">
              <w:rPr>
                <w:rFonts w:ascii="Arial" w:hAnsi="Arial" w:cs="Arial"/>
                <w:sz w:val="24"/>
                <w:szCs w:val="18"/>
              </w:rPr>
              <w:t>verträge:</w:t>
            </w:r>
          </w:p>
        </w:tc>
        <w:tc>
          <w:tcPr>
            <w:tcW w:w="2830" w:type="dxa"/>
            <w:vAlign w:val="center"/>
          </w:tcPr>
          <w:p w14:paraId="379B6BA0" w14:textId="77777777" w:rsidR="008358DF" w:rsidRPr="008358DF" w:rsidRDefault="008358DF" w:rsidP="004E0BC9">
            <w:pPr>
              <w:rPr>
                <w:rFonts w:ascii="Arial" w:hAnsi="Arial" w:cs="Arial"/>
                <w:sz w:val="24"/>
                <w:szCs w:val="18"/>
              </w:rPr>
            </w:pPr>
            <w:r w:rsidRPr="008358DF">
              <w:rPr>
                <w:rFonts w:ascii="Arial" w:hAnsi="Arial" w:cs="Arial"/>
                <w:sz w:val="24"/>
                <w:szCs w:val="18"/>
              </w:rPr>
              <w:t>vom</w:t>
            </w:r>
          </w:p>
        </w:tc>
        <w:tc>
          <w:tcPr>
            <w:tcW w:w="2820" w:type="dxa"/>
          </w:tcPr>
          <w:p w14:paraId="607CB536" w14:textId="77777777" w:rsidR="008358DF" w:rsidRPr="008358DF" w:rsidRDefault="008358DF" w:rsidP="004E0BC9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8358DF" w:rsidRPr="008358DF" w14:paraId="4AA69A18" w14:textId="77777777" w:rsidTr="000E2CAC">
        <w:trPr>
          <w:trHeight w:val="567"/>
        </w:trPr>
        <w:tc>
          <w:tcPr>
            <w:tcW w:w="3416" w:type="dxa"/>
          </w:tcPr>
          <w:p w14:paraId="0B3DBE8D" w14:textId="77777777" w:rsidR="008358DF" w:rsidRPr="008358DF" w:rsidRDefault="008358DF" w:rsidP="004E0BC9">
            <w:pPr>
              <w:rPr>
                <w:rFonts w:ascii="Arial" w:hAnsi="Arial" w:cs="Arial"/>
                <w:sz w:val="24"/>
                <w:szCs w:val="18"/>
                <w:u w:val="single"/>
              </w:rPr>
            </w:pPr>
          </w:p>
        </w:tc>
        <w:tc>
          <w:tcPr>
            <w:tcW w:w="2830" w:type="dxa"/>
          </w:tcPr>
          <w:p w14:paraId="5AC3E483" w14:textId="77777777" w:rsidR="008358DF" w:rsidRPr="008358DF" w:rsidRDefault="008358DF" w:rsidP="004E0BC9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820" w:type="dxa"/>
          </w:tcPr>
          <w:p w14:paraId="282265C2" w14:textId="77777777" w:rsidR="008358DF" w:rsidRPr="008358DF" w:rsidRDefault="008358DF" w:rsidP="004E0BC9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8358DF" w:rsidRPr="008358DF" w14:paraId="7E3305E6" w14:textId="77777777" w:rsidTr="000E2CAC">
        <w:trPr>
          <w:trHeight w:val="567"/>
        </w:trPr>
        <w:tc>
          <w:tcPr>
            <w:tcW w:w="3416" w:type="dxa"/>
          </w:tcPr>
          <w:p w14:paraId="55CBF12B" w14:textId="77777777" w:rsidR="008358DF" w:rsidRPr="008358DF" w:rsidRDefault="008358DF" w:rsidP="004E0BC9">
            <w:pPr>
              <w:rPr>
                <w:rFonts w:ascii="Arial" w:hAnsi="Arial" w:cs="Arial"/>
                <w:sz w:val="24"/>
                <w:szCs w:val="18"/>
                <w:u w:val="single"/>
              </w:rPr>
            </w:pPr>
          </w:p>
        </w:tc>
        <w:tc>
          <w:tcPr>
            <w:tcW w:w="2830" w:type="dxa"/>
          </w:tcPr>
          <w:p w14:paraId="0BEFDF0F" w14:textId="77777777" w:rsidR="008358DF" w:rsidRPr="008358DF" w:rsidRDefault="008358DF" w:rsidP="004E0BC9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820" w:type="dxa"/>
          </w:tcPr>
          <w:p w14:paraId="0C4CED29" w14:textId="77777777" w:rsidR="008358DF" w:rsidRPr="008358DF" w:rsidRDefault="008358DF" w:rsidP="004E0BC9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</w:tbl>
    <w:p w14:paraId="10C38F85" w14:textId="726C631E" w:rsidR="00C67390" w:rsidRDefault="00C67390" w:rsidP="00C544D7">
      <w:pPr>
        <w:rPr>
          <w:rFonts w:ascii="Arial" w:hAnsi="Arial" w:cs="Arial"/>
          <w:sz w:val="24"/>
          <w:szCs w:val="18"/>
        </w:rPr>
      </w:pPr>
    </w:p>
    <w:p w14:paraId="5FC304F0" w14:textId="547A7583" w:rsidR="00DF66E8" w:rsidRPr="009B266A" w:rsidRDefault="008358DF" w:rsidP="00C544D7">
      <w:pPr>
        <w:rPr>
          <w:rFonts w:ascii="Arial" w:hAnsi="Arial" w:cs="Arial"/>
          <w:b/>
          <w:sz w:val="24"/>
          <w:szCs w:val="18"/>
          <w:u w:val="single"/>
        </w:rPr>
      </w:pPr>
      <w:r w:rsidRPr="009B266A">
        <w:rPr>
          <w:rFonts w:ascii="Arial" w:hAnsi="Arial" w:cs="Arial"/>
          <w:b/>
          <w:sz w:val="24"/>
          <w:szCs w:val="18"/>
          <w:u w:val="single"/>
        </w:rPr>
        <w:t>Ehewohnung / Haus</w:t>
      </w:r>
      <w:r w:rsidR="009B266A">
        <w:rPr>
          <w:rFonts w:ascii="Arial" w:hAnsi="Arial" w:cs="Arial"/>
          <w:b/>
          <w:sz w:val="24"/>
          <w:szCs w:val="18"/>
          <w:u w:val="single"/>
        </w:rPr>
        <w:t>:</w:t>
      </w:r>
    </w:p>
    <w:p w14:paraId="57A14CBE" w14:textId="77777777" w:rsidR="00DF66E8" w:rsidRPr="00C67390" w:rsidRDefault="00DF66E8" w:rsidP="00C544D7">
      <w:pPr>
        <w:rPr>
          <w:rFonts w:ascii="Arial" w:hAnsi="Arial" w:cs="Arial"/>
          <w:sz w:val="24"/>
          <w:szCs w:val="18"/>
        </w:rPr>
      </w:pPr>
    </w:p>
    <w:tbl>
      <w:tblPr>
        <w:tblStyle w:val="Tabellenraster"/>
        <w:tblW w:w="0" w:type="auto"/>
        <w:tblInd w:w="-572" w:type="dxa"/>
        <w:tblLook w:val="04A0" w:firstRow="1" w:lastRow="0" w:firstColumn="1" w:lastColumn="0" w:noHBand="0" w:noVBand="1"/>
      </w:tblPr>
      <w:tblGrid>
        <w:gridCol w:w="4860"/>
        <w:gridCol w:w="4206"/>
      </w:tblGrid>
      <w:tr w:rsidR="008358DF" w:rsidRPr="008358DF" w14:paraId="412EA9CE" w14:textId="77777777" w:rsidTr="000E2CAC">
        <w:trPr>
          <w:trHeight w:val="567"/>
        </w:trPr>
        <w:tc>
          <w:tcPr>
            <w:tcW w:w="4860" w:type="dxa"/>
            <w:vAlign w:val="center"/>
          </w:tcPr>
          <w:p w14:paraId="67EEBB87" w14:textId="5544D984" w:rsidR="008358DF" w:rsidRPr="008358DF" w:rsidRDefault="008358DF" w:rsidP="00B93D3F">
            <w:pPr>
              <w:rPr>
                <w:rFonts w:ascii="Arial" w:hAnsi="Arial" w:cs="Arial"/>
                <w:sz w:val="24"/>
                <w:szCs w:val="18"/>
              </w:rPr>
            </w:pPr>
            <w:r w:rsidRPr="008358DF">
              <w:rPr>
                <w:rFonts w:ascii="Arial" w:hAnsi="Arial" w:cs="Arial"/>
                <w:sz w:val="24"/>
                <w:szCs w:val="18"/>
              </w:rPr>
              <w:t>Größe</w:t>
            </w:r>
            <w:r>
              <w:rPr>
                <w:rFonts w:ascii="Arial" w:hAnsi="Arial" w:cs="Arial"/>
                <w:sz w:val="24"/>
                <w:szCs w:val="18"/>
              </w:rPr>
              <w:t xml:space="preserve"> ca. in m2</w:t>
            </w:r>
          </w:p>
        </w:tc>
        <w:tc>
          <w:tcPr>
            <w:tcW w:w="4206" w:type="dxa"/>
            <w:vAlign w:val="center"/>
          </w:tcPr>
          <w:p w14:paraId="4C9D14AA" w14:textId="7310A544" w:rsidR="008358DF" w:rsidRPr="008358DF" w:rsidRDefault="008358DF" w:rsidP="00B93D3F">
            <w:pPr>
              <w:rPr>
                <w:rFonts w:ascii="Arial" w:hAnsi="Arial" w:cs="Arial"/>
                <w:sz w:val="24"/>
                <w:szCs w:val="18"/>
                <w:vertAlign w:val="superscript"/>
              </w:rPr>
            </w:pPr>
          </w:p>
        </w:tc>
      </w:tr>
      <w:tr w:rsidR="008358DF" w:rsidRPr="008358DF" w14:paraId="4310DADC" w14:textId="77777777" w:rsidTr="000E2CAC">
        <w:trPr>
          <w:trHeight w:val="567"/>
        </w:trPr>
        <w:tc>
          <w:tcPr>
            <w:tcW w:w="4860" w:type="dxa"/>
            <w:vAlign w:val="center"/>
          </w:tcPr>
          <w:p w14:paraId="36351AD4" w14:textId="77777777" w:rsidR="008358DF" w:rsidRPr="008358DF" w:rsidRDefault="008358DF" w:rsidP="00B93D3F">
            <w:pPr>
              <w:rPr>
                <w:rFonts w:ascii="Arial" w:hAnsi="Arial" w:cs="Arial"/>
                <w:sz w:val="24"/>
                <w:szCs w:val="18"/>
              </w:rPr>
            </w:pPr>
            <w:r w:rsidRPr="008358DF">
              <w:rPr>
                <w:rFonts w:ascii="Arial" w:hAnsi="Arial" w:cs="Arial"/>
                <w:sz w:val="24"/>
                <w:szCs w:val="18"/>
              </w:rPr>
              <w:t>Vermieter/ Genossenschaft/Verwalter:</w:t>
            </w:r>
          </w:p>
        </w:tc>
        <w:tc>
          <w:tcPr>
            <w:tcW w:w="4206" w:type="dxa"/>
            <w:vAlign w:val="center"/>
          </w:tcPr>
          <w:p w14:paraId="2E530C6F" w14:textId="77777777" w:rsidR="008358DF" w:rsidRPr="008358DF" w:rsidRDefault="008358DF" w:rsidP="00B93D3F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</w:tbl>
    <w:p w14:paraId="16BA51A0" w14:textId="1A7E0F02" w:rsidR="00DF66E8" w:rsidRDefault="00DF66E8" w:rsidP="00C544D7">
      <w:pPr>
        <w:rPr>
          <w:rFonts w:ascii="Arial" w:hAnsi="Arial" w:cs="Arial"/>
          <w:sz w:val="24"/>
          <w:szCs w:val="18"/>
        </w:rPr>
      </w:pPr>
    </w:p>
    <w:p w14:paraId="71128E8C" w14:textId="4FDD65AE" w:rsidR="008358DF" w:rsidRPr="009B266A" w:rsidRDefault="008358DF" w:rsidP="00C544D7">
      <w:pPr>
        <w:rPr>
          <w:rFonts w:ascii="Arial" w:hAnsi="Arial" w:cs="Arial"/>
          <w:b/>
          <w:sz w:val="24"/>
          <w:szCs w:val="18"/>
          <w:u w:val="single"/>
        </w:rPr>
      </w:pPr>
      <w:r w:rsidRPr="009B266A">
        <w:rPr>
          <w:rFonts w:ascii="Arial" w:hAnsi="Arial" w:cs="Arial"/>
          <w:b/>
          <w:sz w:val="24"/>
          <w:szCs w:val="18"/>
          <w:u w:val="single"/>
        </w:rPr>
        <w:t>Grundbuch:</w:t>
      </w:r>
    </w:p>
    <w:p w14:paraId="7B92B38D" w14:textId="45FF2547" w:rsidR="008358DF" w:rsidRPr="008358DF" w:rsidRDefault="008358DF" w:rsidP="00C544D7">
      <w:pPr>
        <w:rPr>
          <w:rFonts w:ascii="Arial" w:hAnsi="Arial" w:cs="Arial"/>
          <w:b/>
          <w:bCs/>
          <w:sz w:val="24"/>
          <w:szCs w:val="18"/>
        </w:rPr>
      </w:pPr>
    </w:p>
    <w:tbl>
      <w:tblPr>
        <w:tblStyle w:val="Tabellenraster"/>
        <w:tblW w:w="0" w:type="auto"/>
        <w:tblInd w:w="-572" w:type="dxa"/>
        <w:tblLook w:val="04A0" w:firstRow="1" w:lastRow="0" w:firstColumn="1" w:lastColumn="0" w:noHBand="0" w:noVBand="1"/>
      </w:tblPr>
      <w:tblGrid>
        <w:gridCol w:w="3463"/>
        <w:gridCol w:w="2781"/>
        <w:gridCol w:w="2822"/>
      </w:tblGrid>
      <w:tr w:rsidR="008358DF" w:rsidRPr="008358DF" w14:paraId="476E2674" w14:textId="77777777" w:rsidTr="000E2CAC">
        <w:trPr>
          <w:trHeight w:val="567"/>
        </w:trPr>
        <w:tc>
          <w:tcPr>
            <w:tcW w:w="3463" w:type="dxa"/>
            <w:vAlign w:val="center"/>
          </w:tcPr>
          <w:p w14:paraId="55FF12CE" w14:textId="77777777" w:rsidR="008358DF" w:rsidRPr="008358DF" w:rsidRDefault="008358DF" w:rsidP="0082595C">
            <w:pPr>
              <w:rPr>
                <w:rFonts w:ascii="Arial" w:hAnsi="Arial" w:cs="Arial"/>
                <w:sz w:val="24"/>
                <w:szCs w:val="18"/>
              </w:rPr>
            </w:pPr>
            <w:r w:rsidRPr="008358DF">
              <w:rPr>
                <w:rFonts w:ascii="Arial" w:hAnsi="Arial" w:cs="Arial"/>
                <w:sz w:val="24"/>
                <w:szCs w:val="18"/>
              </w:rPr>
              <w:t>EZ</w:t>
            </w:r>
          </w:p>
        </w:tc>
        <w:tc>
          <w:tcPr>
            <w:tcW w:w="2781" w:type="dxa"/>
            <w:vAlign w:val="center"/>
          </w:tcPr>
          <w:p w14:paraId="358144B3" w14:textId="77777777" w:rsidR="008358DF" w:rsidRPr="008358DF" w:rsidRDefault="008358DF" w:rsidP="0082595C">
            <w:pPr>
              <w:rPr>
                <w:rFonts w:ascii="Arial" w:hAnsi="Arial" w:cs="Arial"/>
                <w:sz w:val="24"/>
                <w:szCs w:val="18"/>
              </w:rPr>
            </w:pPr>
            <w:r w:rsidRPr="008358DF">
              <w:rPr>
                <w:rFonts w:ascii="Arial" w:hAnsi="Arial" w:cs="Arial"/>
                <w:sz w:val="24"/>
                <w:szCs w:val="18"/>
              </w:rPr>
              <w:t>KG</w:t>
            </w:r>
          </w:p>
        </w:tc>
        <w:tc>
          <w:tcPr>
            <w:tcW w:w="2822" w:type="dxa"/>
            <w:vAlign w:val="center"/>
          </w:tcPr>
          <w:p w14:paraId="3B355507" w14:textId="77777777" w:rsidR="008358DF" w:rsidRPr="008358DF" w:rsidRDefault="008358DF" w:rsidP="0082595C">
            <w:pPr>
              <w:rPr>
                <w:rFonts w:ascii="Arial" w:hAnsi="Arial" w:cs="Arial"/>
                <w:sz w:val="24"/>
                <w:szCs w:val="18"/>
              </w:rPr>
            </w:pPr>
            <w:r w:rsidRPr="008358DF">
              <w:rPr>
                <w:rFonts w:ascii="Arial" w:hAnsi="Arial" w:cs="Arial"/>
                <w:sz w:val="24"/>
                <w:szCs w:val="18"/>
              </w:rPr>
              <w:t>BG</w:t>
            </w:r>
          </w:p>
        </w:tc>
      </w:tr>
      <w:tr w:rsidR="008358DF" w:rsidRPr="008358DF" w14:paraId="039FFBE0" w14:textId="77777777" w:rsidTr="000E2CAC">
        <w:trPr>
          <w:trHeight w:val="567"/>
        </w:trPr>
        <w:tc>
          <w:tcPr>
            <w:tcW w:w="3463" w:type="dxa"/>
            <w:vAlign w:val="center"/>
          </w:tcPr>
          <w:p w14:paraId="66FB0B53" w14:textId="010B4852" w:rsidR="008358DF" w:rsidRPr="008358DF" w:rsidRDefault="008358DF" w:rsidP="0082595C">
            <w:pPr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 xml:space="preserve">Anteil(e): </w:t>
            </w:r>
          </w:p>
        </w:tc>
        <w:tc>
          <w:tcPr>
            <w:tcW w:w="2781" w:type="dxa"/>
            <w:vAlign w:val="center"/>
          </w:tcPr>
          <w:p w14:paraId="47EE52E2" w14:textId="77777777" w:rsidR="008358DF" w:rsidRPr="008358DF" w:rsidRDefault="008358DF" w:rsidP="0082595C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822" w:type="dxa"/>
            <w:vAlign w:val="center"/>
          </w:tcPr>
          <w:p w14:paraId="1CEE78E0" w14:textId="77777777" w:rsidR="008358DF" w:rsidRPr="008358DF" w:rsidRDefault="008358DF" w:rsidP="0082595C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8358DF" w:rsidRPr="008358DF" w14:paraId="75C71863" w14:textId="77777777" w:rsidTr="000E2CAC">
        <w:trPr>
          <w:trHeight w:val="567"/>
        </w:trPr>
        <w:tc>
          <w:tcPr>
            <w:tcW w:w="3463" w:type="dxa"/>
            <w:vAlign w:val="center"/>
          </w:tcPr>
          <w:p w14:paraId="01BE0431" w14:textId="1043BB72" w:rsidR="008358DF" w:rsidRPr="008358DF" w:rsidRDefault="008358DF" w:rsidP="0082595C">
            <w:pPr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Grundbuch</w:t>
            </w:r>
          </w:p>
        </w:tc>
        <w:tc>
          <w:tcPr>
            <w:tcW w:w="2781" w:type="dxa"/>
            <w:vAlign w:val="center"/>
          </w:tcPr>
          <w:p w14:paraId="71B37EC0" w14:textId="77777777" w:rsidR="008358DF" w:rsidRPr="008358DF" w:rsidRDefault="008358DF" w:rsidP="0082595C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822" w:type="dxa"/>
            <w:vAlign w:val="center"/>
          </w:tcPr>
          <w:p w14:paraId="0E127960" w14:textId="77777777" w:rsidR="008358DF" w:rsidRPr="008358DF" w:rsidRDefault="008358DF" w:rsidP="0082595C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8358DF" w:rsidRPr="008358DF" w14:paraId="561E1AEF" w14:textId="77777777" w:rsidTr="000E2CAC">
        <w:trPr>
          <w:trHeight w:val="567"/>
        </w:trPr>
        <w:tc>
          <w:tcPr>
            <w:tcW w:w="3463" w:type="dxa"/>
            <w:vAlign w:val="center"/>
          </w:tcPr>
          <w:p w14:paraId="06100B73" w14:textId="455C7A32" w:rsidR="008358DF" w:rsidRDefault="008358DF" w:rsidP="0082595C">
            <w:pPr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Größe</w:t>
            </w:r>
          </w:p>
        </w:tc>
        <w:tc>
          <w:tcPr>
            <w:tcW w:w="2781" w:type="dxa"/>
            <w:vAlign w:val="center"/>
          </w:tcPr>
          <w:p w14:paraId="3093E603" w14:textId="77777777" w:rsidR="008358DF" w:rsidRPr="008358DF" w:rsidRDefault="008358DF" w:rsidP="0082595C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822" w:type="dxa"/>
            <w:vAlign w:val="center"/>
          </w:tcPr>
          <w:p w14:paraId="34EBD383" w14:textId="77777777" w:rsidR="008358DF" w:rsidRPr="008358DF" w:rsidRDefault="008358DF" w:rsidP="0082595C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8358DF" w:rsidRPr="008358DF" w14:paraId="1E8A8BF4" w14:textId="77777777" w:rsidTr="000E2CAC">
        <w:trPr>
          <w:trHeight w:val="567"/>
        </w:trPr>
        <w:tc>
          <w:tcPr>
            <w:tcW w:w="3463" w:type="dxa"/>
            <w:vAlign w:val="center"/>
          </w:tcPr>
          <w:p w14:paraId="55193403" w14:textId="56544E37" w:rsidR="008358DF" w:rsidRDefault="008358DF" w:rsidP="0082595C">
            <w:pPr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Garten, Größe</w:t>
            </w:r>
          </w:p>
        </w:tc>
        <w:tc>
          <w:tcPr>
            <w:tcW w:w="2781" w:type="dxa"/>
            <w:vAlign w:val="center"/>
          </w:tcPr>
          <w:p w14:paraId="42ED3E7E" w14:textId="77777777" w:rsidR="008358DF" w:rsidRPr="008358DF" w:rsidRDefault="008358DF" w:rsidP="0082595C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822" w:type="dxa"/>
            <w:vAlign w:val="center"/>
          </w:tcPr>
          <w:p w14:paraId="228334BA" w14:textId="77777777" w:rsidR="008358DF" w:rsidRPr="008358DF" w:rsidRDefault="008358DF" w:rsidP="0082595C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</w:tbl>
    <w:p w14:paraId="3F40EBD9" w14:textId="0F72248D" w:rsidR="000E2CAC" w:rsidRDefault="000E2CAC" w:rsidP="00C544D7">
      <w:pPr>
        <w:rPr>
          <w:rFonts w:ascii="Arial" w:hAnsi="Arial" w:cs="Arial"/>
          <w:sz w:val="24"/>
          <w:szCs w:val="18"/>
        </w:rPr>
      </w:pPr>
    </w:p>
    <w:p w14:paraId="28F0E58E" w14:textId="77777777" w:rsidR="000E2CAC" w:rsidRDefault="000E2CAC">
      <w:pPr>
        <w:jc w:val="left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br w:type="page"/>
      </w:r>
    </w:p>
    <w:p w14:paraId="627DCEC4" w14:textId="77777777" w:rsidR="00DF66E8" w:rsidRDefault="00DF66E8" w:rsidP="00C544D7">
      <w:pPr>
        <w:rPr>
          <w:rFonts w:ascii="Arial" w:hAnsi="Arial" w:cs="Arial"/>
          <w:sz w:val="24"/>
          <w:szCs w:val="18"/>
        </w:rPr>
      </w:pPr>
    </w:p>
    <w:p w14:paraId="38A4C5D7" w14:textId="77777777" w:rsidR="00DF66E8" w:rsidRPr="00C67390" w:rsidRDefault="008645AC" w:rsidP="00C544D7">
      <w:pPr>
        <w:rPr>
          <w:rFonts w:ascii="Arial" w:hAnsi="Arial" w:cs="Arial"/>
          <w:sz w:val="24"/>
          <w:szCs w:val="18"/>
        </w:rPr>
      </w:pPr>
      <w:r w:rsidRPr="00C67390">
        <w:rPr>
          <w:rFonts w:ascii="Arial" w:hAnsi="Arial" w:cs="Arial"/>
          <w:b/>
          <w:sz w:val="24"/>
          <w:szCs w:val="18"/>
          <w:u w:val="single"/>
        </w:rPr>
        <w:t>Gemeinsamer Hausrat von Wert:</w:t>
      </w:r>
    </w:p>
    <w:p w14:paraId="24469310" w14:textId="77777777" w:rsidR="00DF66E8" w:rsidRPr="00C67390" w:rsidRDefault="00DF66E8" w:rsidP="00C544D7">
      <w:pPr>
        <w:rPr>
          <w:rFonts w:ascii="Arial" w:hAnsi="Arial" w:cs="Arial"/>
          <w:sz w:val="24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774"/>
        <w:gridCol w:w="1977"/>
        <w:gridCol w:w="763"/>
        <w:gridCol w:w="2499"/>
      </w:tblGrid>
      <w:tr w:rsidR="007F2F83" w:rsidRPr="007F2F83" w14:paraId="159280F0" w14:textId="77777777" w:rsidTr="001730E9">
        <w:trPr>
          <w:trHeight w:val="567"/>
        </w:trPr>
        <w:tc>
          <w:tcPr>
            <w:tcW w:w="704" w:type="dxa"/>
            <w:vAlign w:val="center"/>
          </w:tcPr>
          <w:p w14:paraId="74012012" w14:textId="77777777" w:rsidR="007F2F83" w:rsidRPr="007F2F83" w:rsidRDefault="007F2F83" w:rsidP="00B90199">
            <w:pPr>
              <w:jc w:val="left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A3835BE" w14:textId="77777777" w:rsidR="007F2F83" w:rsidRPr="007F2F83" w:rsidRDefault="007F2F83" w:rsidP="00B90199">
            <w:pPr>
              <w:jc w:val="left"/>
              <w:rPr>
                <w:rFonts w:ascii="Arial" w:hAnsi="Arial" w:cs="Arial"/>
                <w:sz w:val="24"/>
                <w:szCs w:val="18"/>
              </w:rPr>
            </w:pPr>
            <w:r w:rsidRPr="007F2F83">
              <w:rPr>
                <w:rFonts w:ascii="Arial" w:hAnsi="Arial" w:cs="Arial"/>
                <w:sz w:val="24"/>
                <w:szCs w:val="18"/>
              </w:rPr>
              <w:t>Fernseher</w:t>
            </w:r>
          </w:p>
        </w:tc>
        <w:tc>
          <w:tcPr>
            <w:tcW w:w="774" w:type="dxa"/>
            <w:vAlign w:val="center"/>
          </w:tcPr>
          <w:p w14:paraId="102E6274" w14:textId="77777777" w:rsidR="007F2F83" w:rsidRPr="007F2F83" w:rsidRDefault="007F2F83" w:rsidP="00B90199">
            <w:pPr>
              <w:jc w:val="left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1724" w:type="dxa"/>
            <w:vAlign w:val="center"/>
          </w:tcPr>
          <w:p w14:paraId="5E83BE00" w14:textId="77777777" w:rsidR="007F2F83" w:rsidRPr="007F2F83" w:rsidRDefault="007F2F83" w:rsidP="00B90199">
            <w:pPr>
              <w:jc w:val="left"/>
              <w:rPr>
                <w:rFonts w:ascii="Arial" w:hAnsi="Arial" w:cs="Arial"/>
                <w:sz w:val="24"/>
                <w:szCs w:val="18"/>
              </w:rPr>
            </w:pPr>
            <w:r w:rsidRPr="007F2F83">
              <w:rPr>
                <w:rFonts w:ascii="Arial" w:hAnsi="Arial" w:cs="Arial"/>
                <w:sz w:val="24"/>
                <w:szCs w:val="18"/>
              </w:rPr>
              <w:t>Videorecorder</w:t>
            </w:r>
          </w:p>
        </w:tc>
        <w:tc>
          <w:tcPr>
            <w:tcW w:w="763" w:type="dxa"/>
            <w:vAlign w:val="center"/>
          </w:tcPr>
          <w:p w14:paraId="5BAC90F0" w14:textId="77777777" w:rsidR="007F2F83" w:rsidRPr="007F2F83" w:rsidRDefault="007F2F83" w:rsidP="00B90199">
            <w:pPr>
              <w:jc w:val="left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499" w:type="dxa"/>
            <w:vAlign w:val="center"/>
          </w:tcPr>
          <w:p w14:paraId="7F1CF93C" w14:textId="14996461" w:rsidR="007F2F83" w:rsidRPr="007F2F83" w:rsidRDefault="007F2F83" w:rsidP="00B90199">
            <w:pPr>
              <w:jc w:val="left"/>
              <w:rPr>
                <w:rFonts w:ascii="Arial" w:hAnsi="Arial" w:cs="Arial"/>
                <w:sz w:val="24"/>
                <w:szCs w:val="18"/>
              </w:rPr>
            </w:pPr>
            <w:r w:rsidRPr="007F2F83">
              <w:rPr>
                <w:rFonts w:ascii="Arial" w:hAnsi="Arial" w:cs="Arial"/>
                <w:sz w:val="24"/>
                <w:szCs w:val="18"/>
              </w:rPr>
              <w:t xml:space="preserve">Videokamera </w:t>
            </w:r>
          </w:p>
        </w:tc>
      </w:tr>
      <w:tr w:rsidR="007F2F83" w:rsidRPr="007F2F83" w14:paraId="52BCD3C9" w14:textId="77777777" w:rsidTr="001730E9">
        <w:trPr>
          <w:trHeight w:val="567"/>
        </w:trPr>
        <w:tc>
          <w:tcPr>
            <w:tcW w:w="704" w:type="dxa"/>
            <w:vAlign w:val="center"/>
          </w:tcPr>
          <w:p w14:paraId="0B0FBED8" w14:textId="77777777" w:rsidR="007F2F83" w:rsidRPr="007F2F83" w:rsidRDefault="007F2F83" w:rsidP="00B90199">
            <w:pPr>
              <w:jc w:val="left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6191AB7" w14:textId="6648C0A8" w:rsidR="007F2F83" w:rsidRPr="007F2F83" w:rsidRDefault="007F2F83" w:rsidP="00B90199">
            <w:pPr>
              <w:jc w:val="left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Computer</w:t>
            </w:r>
          </w:p>
        </w:tc>
        <w:tc>
          <w:tcPr>
            <w:tcW w:w="774" w:type="dxa"/>
            <w:vAlign w:val="center"/>
          </w:tcPr>
          <w:p w14:paraId="3C22CBCD" w14:textId="77777777" w:rsidR="007F2F83" w:rsidRPr="007F2F83" w:rsidRDefault="007F2F83" w:rsidP="00B90199">
            <w:pPr>
              <w:jc w:val="left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1724" w:type="dxa"/>
            <w:vAlign w:val="center"/>
          </w:tcPr>
          <w:p w14:paraId="1DF151EA" w14:textId="53C58EF9" w:rsidR="007F2F83" w:rsidRPr="007F2F83" w:rsidRDefault="007F2F83" w:rsidP="00B90199">
            <w:pPr>
              <w:jc w:val="left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Laptop</w:t>
            </w:r>
          </w:p>
        </w:tc>
        <w:tc>
          <w:tcPr>
            <w:tcW w:w="763" w:type="dxa"/>
            <w:vAlign w:val="center"/>
          </w:tcPr>
          <w:p w14:paraId="4DE03AB3" w14:textId="77777777" w:rsidR="007F2F83" w:rsidRPr="007F2F83" w:rsidRDefault="007F2F83" w:rsidP="00B90199">
            <w:pPr>
              <w:jc w:val="left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499" w:type="dxa"/>
            <w:vAlign w:val="center"/>
          </w:tcPr>
          <w:p w14:paraId="2E38C3D0" w14:textId="2BA9980E" w:rsidR="007F2F83" w:rsidRPr="007F2F83" w:rsidRDefault="007F2F83" w:rsidP="00B90199">
            <w:pPr>
              <w:jc w:val="left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Stereoanlage</w:t>
            </w:r>
          </w:p>
        </w:tc>
      </w:tr>
      <w:tr w:rsidR="007F2F83" w:rsidRPr="007F2F83" w14:paraId="46D25DBF" w14:textId="77777777" w:rsidTr="001730E9">
        <w:trPr>
          <w:trHeight w:val="567"/>
        </w:trPr>
        <w:tc>
          <w:tcPr>
            <w:tcW w:w="704" w:type="dxa"/>
            <w:vAlign w:val="center"/>
          </w:tcPr>
          <w:p w14:paraId="4CF9F0FF" w14:textId="77777777" w:rsidR="007F2F83" w:rsidRPr="007F2F83" w:rsidRDefault="007F2F83" w:rsidP="00B90199">
            <w:pPr>
              <w:jc w:val="left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B9F463F" w14:textId="340A5059" w:rsidR="007F2F83" w:rsidRDefault="007F2F83" w:rsidP="00B90199">
            <w:pPr>
              <w:jc w:val="left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Radio</w:t>
            </w:r>
          </w:p>
        </w:tc>
        <w:tc>
          <w:tcPr>
            <w:tcW w:w="774" w:type="dxa"/>
            <w:vAlign w:val="center"/>
          </w:tcPr>
          <w:p w14:paraId="1856B009" w14:textId="77777777" w:rsidR="007F2F83" w:rsidRPr="007F2F83" w:rsidRDefault="007F2F83" w:rsidP="00B90199">
            <w:pPr>
              <w:jc w:val="left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1724" w:type="dxa"/>
            <w:vAlign w:val="center"/>
          </w:tcPr>
          <w:p w14:paraId="50AC183E" w14:textId="30ADD383" w:rsidR="007F2F83" w:rsidRDefault="007F2F83" w:rsidP="00B90199">
            <w:pPr>
              <w:jc w:val="left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Waschmaschine</w:t>
            </w:r>
          </w:p>
        </w:tc>
        <w:tc>
          <w:tcPr>
            <w:tcW w:w="763" w:type="dxa"/>
            <w:vAlign w:val="center"/>
          </w:tcPr>
          <w:p w14:paraId="752AED98" w14:textId="77777777" w:rsidR="007F2F83" w:rsidRPr="007F2F83" w:rsidRDefault="007F2F83" w:rsidP="00B90199">
            <w:pPr>
              <w:jc w:val="left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499" w:type="dxa"/>
            <w:vAlign w:val="center"/>
          </w:tcPr>
          <w:p w14:paraId="0AE9CFB7" w14:textId="764A6A0E" w:rsidR="007F2F83" w:rsidRDefault="007F2F83" w:rsidP="00B90199">
            <w:pPr>
              <w:jc w:val="left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Wäschetrockner</w:t>
            </w:r>
          </w:p>
        </w:tc>
      </w:tr>
      <w:tr w:rsidR="007F2F83" w:rsidRPr="007F2F83" w14:paraId="5F2F4A5C" w14:textId="77777777" w:rsidTr="001730E9">
        <w:trPr>
          <w:trHeight w:val="567"/>
        </w:trPr>
        <w:tc>
          <w:tcPr>
            <w:tcW w:w="704" w:type="dxa"/>
            <w:vAlign w:val="center"/>
          </w:tcPr>
          <w:p w14:paraId="702E0008" w14:textId="77777777" w:rsidR="007F2F83" w:rsidRPr="007F2F83" w:rsidRDefault="007F2F83" w:rsidP="00B90199">
            <w:pPr>
              <w:jc w:val="left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FC433DC" w14:textId="0624BC65" w:rsidR="007F2F83" w:rsidRDefault="007F2F83" w:rsidP="00B90199">
            <w:pPr>
              <w:jc w:val="left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Bilder</w:t>
            </w:r>
          </w:p>
        </w:tc>
        <w:tc>
          <w:tcPr>
            <w:tcW w:w="774" w:type="dxa"/>
            <w:vAlign w:val="center"/>
          </w:tcPr>
          <w:p w14:paraId="150649A1" w14:textId="77777777" w:rsidR="007F2F83" w:rsidRPr="007F2F83" w:rsidRDefault="007F2F83" w:rsidP="00B90199">
            <w:pPr>
              <w:jc w:val="left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1724" w:type="dxa"/>
            <w:vAlign w:val="center"/>
          </w:tcPr>
          <w:p w14:paraId="2D435CA3" w14:textId="045B13EB" w:rsidR="007F2F83" w:rsidRDefault="007F2F83" w:rsidP="00B90199">
            <w:pPr>
              <w:jc w:val="left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Teppiche</w:t>
            </w:r>
          </w:p>
        </w:tc>
        <w:tc>
          <w:tcPr>
            <w:tcW w:w="763" w:type="dxa"/>
            <w:vAlign w:val="center"/>
          </w:tcPr>
          <w:p w14:paraId="0C45A712" w14:textId="77777777" w:rsidR="007F2F83" w:rsidRPr="007F2F83" w:rsidRDefault="007F2F83" w:rsidP="00B90199">
            <w:pPr>
              <w:jc w:val="left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499" w:type="dxa"/>
            <w:vAlign w:val="center"/>
          </w:tcPr>
          <w:p w14:paraId="67270673" w14:textId="49F64479" w:rsidR="007F2F83" w:rsidRDefault="007F2F83" w:rsidP="00B90199">
            <w:pPr>
              <w:jc w:val="left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Geschirrspüler</w:t>
            </w:r>
          </w:p>
        </w:tc>
      </w:tr>
      <w:tr w:rsidR="007F2F83" w:rsidRPr="007F2F83" w14:paraId="7435084E" w14:textId="77777777" w:rsidTr="001730E9">
        <w:trPr>
          <w:trHeight w:val="567"/>
        </w:trPr>
        <w:tc>
          <w:tcPr>
            <w:tcW w:w="704" w:type="dxa"/>
            <w:vAlign w:val="center"/>
          </w:tcPr>
          <w:p w14:paraId="1A0AEFC6" w14:textId="77777777" w:rsidR="007F2F83" w:rsidRPr="007F2F83" w:rsidRDefault="007F2F83" w:rsidP="00B90199">
            <w:pPr>
              <w:jc w:val="left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09D4940" w14:textId="546A601E" w:rsidR="007F2F83" w:rsidRDefault="007F2F83" w:rsidP="00B90199">
            <w:pPr>
              <w:jc w:val="left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sonstiges</w:t>
            </w:r>
          </w:p>
        </w:tc>
        <w:tc>
          <w:tcPr>
            <w:tcW w:w="774" w:type="dxa"/>
            <w:vAlign w:val="center"/>
          </w:tcPr>
          <w:p w14:paraId="1D0FEE09" w14:textId="77777777" w:rsidR="007F2F83" w:rsidRPr="007F2F83" w:rsidRDefault="007F2F83" w:rsidP="00B90199">
            <w:pPr>
              <w:jc w:val="left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1724" w:type="dxa"/>
            <w:vAlign w:val="center"/>
          </w:tcPr>
          <w:p w14:paraId="072B9FEF" w14:textId="77777777" w:rsidR="007F2F83" w:rsidRDefault="007F2F83" w:rsidP="00B90199">
            <w:pPr>
              <w:jc w:val="left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763" w:type="dxa"/>
            <w:vAlign w:val="center"/>
          </w:tcPr>
          <w:p w14:paraId="2FA348B0" w14:textId="77777777" w:rsidR="007F2F83" w:rsidRPr="007F2F83" w:rsidRDefault="007F2F83" w:rsidP="00B90199">
            <w:pPr>
              <w:jc w:val="left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499" w:type="dxa"/>
            <w:vAlign w:val="center"/>
          </w:tcPr>
          <w:p w14:paraId="26285441" w14:textId="77777777" w:rsidR="007F2F83" w:rsidRDefault="007F2F83" w:rsidP="00B90199">
            <w:pPr>
              <w:jc w:val="left"/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7F2F83" w:rsidRPr="007F2F83" w14:paraId="7679CB97" w14:textId="77777777" w:rsidTr="001730E9">
        <w:trPr>
          <w:trHeight w:val="567"/>
        </w:trPr>
        <w:tc>
          <w:tcPr>
            <w:tcW w:w="704" w:type="dxa"/>
            <w:vAlign w:val="center"/>
          </w:tcPr>
          <w:p w14:paraId="71C91D6D" w14:textId="77777777" w:rsidR="007F2F83" w:rsidRPr="007F2F83" w:rsidRDefault="007F2F83" w:rsidP="00B90199">
            <w:pPr>
              <w:jc w:val="left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B7AC5A0" w14:textId="77777777" w:rsidR="007F2F83" w:rsidRDefault="007F2F83" w:rsidP="00B90199">
            <w:pPr>
              <w:jc w:val="left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774" w:type="dxa"/>
            <w:vAlign w:val="center"/>
          </w:tcPr>
          <w:p w14:paraId="3FFC5BAC" w14:textId="77777777" w:rsidR="007F2F83" w:rsidRPr="007F2F83" w:rsidRDefault="007F2F83" w:rsidP="00B90199">
            <w:pPr>
              <w:jc w:val="left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1724" w:type="dxa"/>
            <w:vAlign w:val="center"/>
          </w:tcPr>
          <w:p w14:paraId="4F55B970" w14:textId="77777777" w:rsidR="007F2F83" w:rsidRDefault="007F2F83" w:rsidP="00B90199">
            <w:pPr>
              <w:jc w:val="left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763" w:type="dxa"/>
            <w:vAlign w:val="center"/>
          </w:tcPr>
          <w:p w14:paraId="26B7E35E" w14:textId="77777777" w:rsidR="007F2F83" w:rsidRPr="007F2F83" w:rsidRDefault="007F2F83" w:rsidP="00B90199">
            <w:pPr>
              <w:jc w:val="left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499" w:type="dxa"/>
            <w:vAlign w:val="center"/>
          </w:tcPr>
          <w:p w14:paraId="779A5347" w14:textId="77777777" w:rsidR="007F2F83" w:rsidRDefault="007F2F83" w:rsidP="00B90199">
            <w:pPr>
              <w:jc w:val="left"/>
              <w:rPr>
                <w:rFonts w:ascii="Arial" w:hAnsi="Arial" w:cs="Arial"/>
                <w:sz w:val="24"/>
                <w:szCs w:val="18"/>
              </w:rPr>
            </w:pPr>
          </w:p>
        </w:tc>
      </w:tr>
    </w:tbl>
    <w:p w14:paraId="6AFB2FEF" w14:textId="7B61893E" w:rsidR="001730E9" w:rsidRDefault="001730E9" w:rsidP="00C544D7">
      <w:pPr>
        <w:tabs>
          <w:tab w:val="left" w:pos="2127"/>
          <w:tab w:val="left" w:pos="4536"/>
        </w:tabs>
        <w:jc w:val="left"/>
        <w:rPr>
          <w:rFonts w:ascii="Arial" w:hAnsi="Arial" w:cs="Arial"/>
          <w:sz w:val="24"/>
          <w:szCs w:val="18"/>
        </w:rPr>
      </w:pPr>
    </w:p>
    <w:p w14:paraId="251F0F58" w14:textId="2DB7F11B" w:rsidR="00DF66E8" w:rsidRPr="00C67390" w:rsidRDefault="008645AC" w:rsidP="00C544D7">
      <w:pPr>
        <w:rPr>
          <w:rFonts w:ascii="Arial" w:hAnsi="Arial" w:cs="Arial"/>
          <w:b/>
          <w:sz w:val="24"/>
          <w:szCs w:val="18"/>
          <w:u w:val="single"/>
        </w:rPr>
      </w:pPr>
      <w:r w:rsidRPr="00C67390">
        <w:rPr>
          <w:rFonts w:ascii="Arial" w:hAnsi="Arial" w:cs="Arial"/>
          <w:b/>
          <w:sz w:val="24"/>
          <w:szCs w:val="18"/>
          <w:u w:val="single"/>
        </w:rPr>
        <w:t>Ersparnisse bzw. Schulden:</w:t>
      </w:r>
    </w:p>
    <w:p w14:paraId="339C5A0B" w14:textId="77777777" w:rsidR="00DF66E8" w:rsidRPr="00C67390" w:rsidRDefault="00DF66E8" w:rsidP="00C544D7">
      <w:pPr>
        <w:rPr>
          <w:rFonts w:ascii="Arial" w:hAnsi="Arial" w:cs="Arial"/>
          <w:sz w:val="24"/>
          <w:szCs w:val="18"/>
        </w:rPr>
      </w:pPr>
    </w:p>
    <w:tbl>
      <w:tblPr>
        <w:tblStyle w:val="Tabellenraster"/>
        <w:tblW w:w="8926" w:type="dxa"/>
        <w:tblLook w:val="04A0" w:firstRow="1" w:lastRow="0" w:firstColumn="1" w:lastColumn="0" w:noHBand="0" w:noVBand="1"/>
      </w:tblPr>
      <w:tblGrid>
        <w:gridCol w:w="562"/>
        <w:gridCol w:w="3740"/>
        <w:gridCol w:w="2497"/>
        <w:gridCol w:w="2127"/>
      </w:tblGrid>
      <w:tr w:rsidR="007F2F83" w:rsidRPr="007F2F83" w14:paraId="44A5CFBF" w14:textId="77777777" w:rsidTr="001730E9">
        <w:trPr>
          <w:trHeight w:val="567"/>
        </w:trPr>
        <w:tc>
          <w:tcPr>
            <w:tcW w:w="562" w:type="dxa"/>
          </w:tcPr>
          <w:p w14:paraId="7D440DED" w14:textId="77777777" w:rsidR="007F2F83" w:rsidRPr="007F2F83" w:rsidRDefault="007F2F83" w:rsidP="007F2F83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3740" w:type="dxa"/>
            <w:vAlign w:val="center"/>
          </w:tcPr>
          <w:p w14:paraId="36D734FC" w14:textId="71C8249F" w:rsidR="007F2F83" w:rsidRPr="007F2F83" w:rsidRDefault="007F2F83" w:rsidP="007F2F83">
            <w:pPr>
              <w:rPr>
                <w:rFonts w:ascii="Arial" w:hAnsi="Arial" w:cs="Arial"/>
                <w:sz w:val="24"/>
                <w:szCs w:val="18"/>
              </w:rPr>
            </w:pPr>
            <w:r w:rsidRPr="007F2F83">
              <w:rPr>
                <w:rFonts w:ascii="Arial" w:hAnsi="Arial" w:cs="Arial"/>
                <w:sz w:val="24"/>
                <w:szCs w:val="18"/>
              </w:rPr>
              <w:t>Aktien</w:t>
            </w:r>
          </w:p>
        </w:tc>
        <w:tc>
          <w:tcPr>
            <w:tcW w:w="2497" w:type="dxa"/>
          </w:tcPr>
          <w:p w14:paraId="791872FF" w14:textId="77777777" w:rsidR="007F2F83" w:rsidRPr="007F2F83" w:rsidRDefault="007F2F83" w:rsidP="007F2F83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127" w:type="dxa"/>
          </w:tcPr>
          <w:p w14:paraId="3A009D78" w14:textId="56377D33" w:rsidR="007F2F83" w:rsidRPr="007F2F83" w:rsidRDefault="007F2F83" w:rsidP="007F2F83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7F2F83" w:rsidRPr="007F2F83" w14:paraId="573D5933" w14:textId="77777777" w:rsidTr="001730E9">
        <w:trPr>
          <w:trHeight w:val="567"/>
        </w:trPr>
        <w:tc>
          <w:tcPr>
            <w:tcW w:w="562" w:type="dxa"/>
          </w:tcPr>
          <w:p w14:paraId="7E39D3D8" w14:textId="77777777" w:rsidR="007F2F83" w:rsidRPr="007F2F83" w:rsidRDefault="007F2F83" w:rsidP="007F2F83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3740" w:type="dxa"/>
            <w:vAlign w:val="center"/>
          </w:tcPr>
          <w:p w14:paraId="0B811077" w14:textId="14894D96" w:rsidR="007F2F83" w:rsidRPr="007F2F83" w:rsidRDefault="007F2F83" w:rsidP="007F2F83">
            <w:pPr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Lebensversicherung Mann</w:t>
            </w:r>
          </w:p>
        </w:tc>
        <w:tc>
          <w:tcPr>
            <w:tcW w:w="2497" w:type="dxa"/>
          </w:tcPr>
          <w:p w14:paraId="7161569B" w14:textId="77777777" w:rsidR="007F2F83" w:rsidRPr="007F2F83" w:rsidRDefault="007F2F83" w:rsidP="007F2F83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127" w:type="dxa"/>
          </w:tcPr>
          <w:p w14:paraId="3E446D0C" w14:textId="29CAFAC6" w:rsidR="007F2F83" w:rsidRPr="007F2F83" w:rsidRDefault="007F2F83" w:rsidP="007F2F83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7F2F83" w:rsidRPr="007F2F83" w14:paraId="3F2A9550" w14:textId="77777777" w:rsidTr="001730E9">
        <w:trPr>
          <w:trHeight w:val="567"/>
        </w:trPr>
        <w:tc>
          <w:tcPr>
            <w:tcW w:w="562" w:type="dxa"/>
          </w:tcPr>
          <w:p w14:paraId="5E993056" w14:textId="77777777" w:rsidR="007F2F83" w:rsidRPr="007F2F83" w:rsidRDefault="007F2F83" w:rsidP="007F2F83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3740" w:type="dxa"/>
            <w:vAlign w:val="center"/>
          </w:tcPr>
          <w:p w14:paraId="35E047FB" w14:textId="26C5D402" w:rsidR="007F2F83" w:rsidRDefault="007F2F83" w:rsidP="007F2F83">
            <w:pPr>
              <w:rPr>
                <w:rFonts w:ascii="Arial" w:hAnsi="Arial" w:cs="Arial"/>
                <w:sz w:val="24"/>
                <w:szCs w:val="18"/>
              </w:rPr>
            </w:pPr>
            <w:r w:rsidRPr="007F2F83">
              <w:rPr>
                <w:rFonts w:ascii="Arial" w:hAnsi="Arial" w:cs="Arial"/>
                <w:sz w:val="24"/>
                <w:szCs w:val="18"/>
              </w:rPr>
              <w:t xml:space="preserve">Lebensversicherung </w:t>
            </w:r>
            <w:r>
              <w:rPr>
                <w:rFonts w:ascii="Arial" w:hAnsi="Arial" w:cs="Arial"/>
                <w:sz w:val="24"/>
                <w:szCs w:val="18"/>
              </w:rPr>
              <w:t>Frau</w:t>
            </w:r>
          </w:p>
        </w:tc>
        <w:tc>
          <w:tcPr>
            <w:tcW w:w="2497" w:type="dxa"/>
          </w:tcPr>
          <w:p w14:paraId="783641DF" w14:textId="77777777" w:rsidR="007F2F83" w:rsidRPr="007F2F83" w:rsidRDefault="007F2F83" w:rsidP="007F2F83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127" w:type="dxa"/>
          </w:tcPr>
          <w:p w14:paraId="5489F21C" w14:textId="6B035153" w:rsidR="007F2F83" w:rsidRPr="007F2F83" w:rsidRDefault="007F2F83" w:rsidP="007F2F83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5C341E" w:rsidRPr="007F2F83" w14:paraId="637EC382" w14:textId="77777777" w:rsidTr="001730E9">
        <w:trPr>
          <w:trHeight w:val="567"/>
        </w:trPr>
        <w:tc>
          <w:tcPr>
            <w:tcW w:w="562" w:type="dxa"/>
          </w:tcPr>
          <w:p w14:paraId="30B196D5" w14:textId="77777777" w:rsidR="005C341E" w:rsidRPr="007F2F83" w:rsidRDefault="005C341E" w:rsidP="005C341E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3740" w:type="dxa"/>
            <w:vAlign w:val="center"/>
          </w:tcPr>
          <w:p w14:paraId="27F4288C" w14:textId="4ECEED49" w:rsidR="005C341E" w:rsidRDefault="005C341E" w:rsidP="005C341E">
            <w:pPr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Bausparvertrag</w:t>
            </w:r>
          </w:p>
        </w:tc>
        <w:tc>
          <w:tcPr>
            <w:tcW w:w="2497" w:type="dxa"/>
          </w:tcPr>
          <w:p w14:paraId="5CC43B0E" w14:textId="77777777" w:rsidR="005C341E" w:rsidRPr="007F2F83" w:rsidRDefault="005C341E" w:rsidP="005C341E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127" w:type="dxa"/>
          </w:tcPr>
          <w:p w14:paraId="6F1A6AC4" w14:textId="77777777" w:rsidR="005C341E" w:rsidRPr="007F2F83" w:rsidRDefault="005C341E" w:rsidP="005C341E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5C341E" w:rsidRPr="007F2F83" w14:paraId="66C9D6AF" w14:textId="77777777" w:rsidTr="001730E9">
        <w:trPr>
          <w:trHeight w:val="567"/>
        </w:trPr>
        <w:tc>
          <w:tcPr>
            <w:tcW w:w="562" w:type="dxa"/>
          </w:tcPr>
          <w:p w14:paraId="3C043D3E" w14:textId="77777777" w:rsidR="005C341E" w:rsidRPr="007F2F83" w:rsidRDefault="005C341E" w:rsidP="005C341E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3740" w:type="dxa"/>
            <w:vAlign w:val="center"/>
          </w:tcPr>
          <w:p w14:paraId="09AE4AF8" w14:textId="7371E42E" w:rsidR="005C341E" w:rsidRPr="007F2F83" w:rsidRDefault="005C341E" w:rsidP="005C341E">
            <w:pPr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Bausparvertrag</w:t>
            </w:r>
          </w:p>
        </w:tc>
        <w:tc>
          <w:tcPr>
            <w:tcW w:w="2497" w:type="dxa"/>
          </w:tcPr>
          <w:p w14:paraId="7E7EBE98" w14:textId="77777777" w:rsidR="005C341E" w:rsidRPr="007F2F83" w:rsidRDefault="005C341E" w:rsidP="005C341E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127" w:type="dxa"/>
          </w:tcPr>
          <w:p w14:paraId="5F62B764" w14:textId="1C9454F4" w:rsidR="005C341E" w:rsidRPr="007F2F83" w:rsidRDefault="005C341E" w:rsidP="005C341E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5C341E" w:rsidRPr="007F2F83" w14:paraId="23E7B705" w14:textId="77777777" w:rsidTr="001730E9">
        <w:trPr>
          <w:trHeight w:val="567"/>
        </w:trPr>
        <w:tc>
          <w:tcPr>
            <w:tcW w:w="562" w:type="dxa"/>
          </w:tcPr>
          <w:p w14:paraId="3FAC6167" w14:textId="77777777" w:rsidR="005C341E" w:rsidRPr="007F2F83" w:rsidRDefault="005C341E" w:rsidP="005C341E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3740" w:type="dxa"/>
            <w:vAlign w:val="center"/>
          </w:tcPr>
          <w:p w14:paraId="53217EEA" w14:textId="1B77A7EA" w:rsidR="005C341E" w:rsidRDefault="005C341E" w:rsidP="005C341E">
            <w:pPr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Sparbücher Mann</w:t>
            </w:r>
          </w:p>
        </w:tc>
        <w:tc>
          <w:tcPr>
            <w:tcW w:w="2497" w:type="dxa"/>
          </w:tcPr>
          <w:p w14:paraId="470EB052" w14:textId="77777777" w:rsidR="005C341E" w:rsidRPr="007F2F83" w:rsidRDefault="005C341E" w:rsidP="005C341E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127" w:type="dxa"/>
          </w:tcPr>
          <w:p w14:paraId="198F2769" w14:textId="77777777" w:rsidR="005C341E" w:rsidRPr="007F2F83" w:rsidRDefault="005C341E" w:rsidP="005C341E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5C341E" w:rsidRPr="007F2F83" w14:paraId="36DDD17B" w14:textId="77777777" w:rsidTr="001730E9">
        <w:trPr>
          <w:trHeight w:val="567"/>
        </w:trPr>
        <w:tc>
          <w:tcPr>
            <w:tcW w:w="562" w:type="dxa"/>
          </w:tcPr>
          <w:p w14:paraId="68826BB4" w14:textId="77777777" w:rsidR="005C341E" w:rsidRPr="007F2F83" w:rsidRDefault="005C341E" w:rsidP="005C341E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3740" w:type="dxa"/>
            <w:vAlign w:val="center"/>
          </w:tcPr>
          <w:p w14:paraId="6E6AB932" w14:textId="2DEC592E" w:rsidR="005C341E" w:rsidRDefault="005C341E" w:rsidP="005C341E">
            <w:pPr>
              <w:rPr>
                <w:rFonts w:ascii="Arial" w:hAnsi="Arial" w:cs="Arial"/>
                <w:sz w:val="24"/>
                <w:szCs w:val="18"/>
              </w:rPr>
            </w:pPr>
            <w:r w:rsidRPr="005C341E">
              <w:rPr>
                <w:rFonts w:ascii="Arial" w:hAnsi="Arial" w:cs="Arial"/>
                <w:sz w:val="24"/>
                <w:szCs w:val="18"/>
              </w:rPr>
              <w:t xml:space="preserve">Sparbücher </w:t>
            </w:r>
            <w:r>
              <w:rPr>
                <w:rFonts w:ascii="Arial" w:hAnsi="Arial" w:cs="Arial"/>
                <w:sz w:val="24"/>
                <w:szCs w:val="18"/>
              </w:rPr>
              <w:t>Frau</w:t>
            </w:r>
          </w:p>
        </w:tc>
        <w:tc>
          <w:tcPr>
            <w:tcW w:w="2497" w:type="dxa"/>
          </w:tcPr>
          <w:p w14:paraId="0F4FA715" w14:textId="77777777" w:rsidR="005C341E" w:rsidRPr="007F2F83" w:rsidRDefault="005C341E" w:rsidP="005C341E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127" w:type="dxa"/>
          </w:tcPr>
          <w:p w14:paraId="7DC9841A" w14:textId="77777777" w:rsidR="005C341E" w:rsidRPr="007F2F83" w:rsidRDefault="005C341E" w:rsidP="005C341E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5C341E" w:rsidRPr="007F2F83" w14:paraId="2DE97628" w14:textId="77777777" w:rsidTr="001730E9">
        <w:trPr>
          <w:trHeight w:val="567"/>
        </w:trPr>
        <w:tc>
          <w:tcPr>
            <w:tcW w:w="562" w:type="dxa"/>
          </w:tcPr>
          <w:p w14:paraId="15E01D23" w14:textId="77777777" w:rsidR="005C341E" w:rsidRPr="007F2F83" w:rsidRDefault="005C341E" w:rsidP="005C341E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3740" w:type="dxa"/>
            <w:vAlign w:val="center"/>
          </w:tcPr>
          <w:p w14:paraId="51CA90D8" w14:textId="3102AA0C" w:rsidR="005C341E" w:rsidRDefault="005C341E" w:rsidP="005C341E">
            <w:pPr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Konto Mann</w:t>
            </w:r>
          </w:p>
        </w:tc>
        <w:tc>
          <w:tcPr>
            <w:tcW w:w="2497" w:type="dxa"/>
          </w:tcPr>
          <w:p w14:paraId="63239318" w14:textId="77777777" w:rsidR="005C341E" w:rsidRPr="007F2F83" w:rsidRDefault="005C341E" w:rsidP="005C341E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127" w:type="dxa"/>
          </w:tcPr>
          <w:p w14:paraId="66CEFDBF" w14:textId="77777777" w:rsidR="005C341E" w:rsidRPr="007F2F83" w:rsidRDefault="005C341E" w:rsidP="005C341E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5C341E" w:rsidRPr="007F2F83" w14:paraId="0D780C5A" w14:textId="77777777" w:rsidTr="001730E9">
        <w:trPr>
          <w:trHeight w:val="567"/>
        </w:trPr>
        <w:tc>
          <w:tcPr>
            <w:tcW w:w="562" w:type="dxa"/>
          </w:tcPr>
          <w:p w14:paraId="7CDFAF80" w14:textId="77777777" w:rsidR="005C341E" w:rsidRPr="007F2F83" w:rsidRDefault="005C341E" w:rsidP="005C341E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3740" w:type="dxa"/>
            <w:vAlign w:val="center"/>
          </w:tcPr>
          <w:p w14:paraId="2C5CB544" w14:textId="5EA6F5CA" w:rsidR="005C341E" w:rsidRDefault="005C341E" w:rsidP="005C341E">
            <w:pPr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Konto Frau</w:t>
            </w:r>
          </w:p>
        </w:tc>
        <w:tc>
          <w:tcPr>
            <w:tcW w:w="2497" w:type="dxa"/>
          </w:tcPr>
          <w:p w14:paraId="7BA2BD9A" w14:textId="77777777" w:rsidR="005C341E" w:rsidRPr="007F2F83" w:rsidRDefault="005C341E" w:rsidP="005C341E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127" w:type="dxa"/>
          </w:tcPr>
          <w:p w14:paraId="2D50BD39" w14:textId="77777777" w:rsidR="005C341E" w:rsidRPr="007F2F83" w:rsidRDefault="005C341E" w:rsidP="005C341E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</w:tbl>
    <w:p w14:paraId="0CFA7323" w14:textId="22956C1F" w:rsidR="00F21D79" w:rsidRDefault="00F21D79" w:rsidP="00C544D7">
      <w:pPr>
        <w:rPr>
          <w:rFonts w:ascii="Arial" w:hAnsi="Arial" w:cs="Arial"/>
          <w:b/>
          <w:sz w:val="24"/>
          <w:szCs w:val="18"/>
        </w:rPr>
      </w:pPr>
    </w:p>
    <w:p w14:paraId="29EFDA9B" w14:textId="71A233CA" w:rsidR="000E2CAC" w:rsidRDefault="000E2CAC">
      <w:pPr>
        <w:jc w:val="left"/>
        <w:rPr>
          <w:rFonts w:ascii="Arial" w:hAnsi="Arial" w:cs="Arial"/>
          <w:b/>
          <w:sz w:val="24"/>
          <w:szCs w:val="18"/>
        </w:rPr>
      </w:pPr>
      <w:r>
        <w:rPr>
          <w:rFonts w:ascii="Arial" w:hAnsi="Arial" w:cs="Arial"/>
          <w:b/>
          <w:sz w:val="24"/>
          <w:szCs w:val="18"/>
        </w:rPr>
        <w:br w:type="page"/>
      </w:r>
    </w:p>
    <w:p w14:paraId="76A9B129" w14:textId="77777777" w:rsidR="000E2CAC" w:rsidRDefault="000E2CAC" w:rsidP="00C544D7">
      <w:pPr>
        <w:rPr>
          <w:rFonts w:ascii="Arial" w:hAnsi="Arial" w:cs="Arial"/>
          <w:sz w:val="24"/>
          <w:szCs w:val="18"/>
        </w:rPr>
      </w:pPr>
    </w:p>
    <w:p w14:paraId="51028BA5" w14:textId="4FE30D1A" w:rsidR="009B266A" w:rsidRPr="009B266A" w:rsidRDefault="009B266A" w:rsidP="00C544D7">
      <w:pPr>
        <w:rPr>
          <w:rFonts w:ascii="Arial" w:hAnsi="Arial" w:cs="Arial"/>
          <w:b/>
          <w:sz w:val="24"/>
          <w:szCs w:val="18"/>
          <w:u w:val="single"/>
        </w:rPr>
      </w:pPr>
      <w:r w:rsidRPr="009B266A">
        <w:rPr>
          <w:rFonts w:ascii="Arial" w:hAnsi="Arial" w:cs="Arial"/>
          <w:b/>
          <w:sz w:val="24"/>
          <w:szCs w:val="18"/>
          <w:u w:val="single"/>
        </w:rPr>
        <w:t>Schulden?</w:t>
      </w:r>
    </w:p>
    <w:p w14:paraId="3B0DC22B" w14:textId="77777777" w:rsidR="009B266A" w:rsidRPr="009B266A" w:rsidRDefault="009B266A" w:rsidP="00C544D7">
      <w:pPr>
        <w:rPr>
          <w:rFonts w:ascii="Arial" w:hAnsi="Arial" w:cs="Arial"/>
          <w:sz w:val="24"/>
          <w:szCs w:val="18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701"/>
        <w:gridCol w:w="2835"/>
        <w:gridCol w:w="2835"/>
      </w:tblGrid>
      <w:tr w:rsidR="00DF66E8" w:rsidRPr="00C67390" w14:paraId="0401E16F" w14:textId="77777777" w:rsidTr="001730E9">
        <w:trPr>
          <w:trHeight w:hRule="exact" w:val="567"/>
        </w:trPr>
        <w:tc>
          <w:tcPr>
            <w:tcW w:w="2055" w:type="dxa"/>
            <w:shd w:val="pct10" w:color="auto" w:fill="FFFFFF"/>
          </w:tcPr>
          <w:p w14:paraId="20DDEC04" w14:textId="77777777" w:rsidR="00DF66E8" w:rsidRPr="00C67390" w:rsidRDefault="008645AC" w:rsidP="00C544D7">
            <w:pPr>
              <w:rPr>
                <w:rFonts w:ascii="Arial" w:hAnsi="Arial" w:cs="Arial"/>
                <w:sz w:val="22"/>
                <w:szCs w:val="16"/>
              </w:rPr>
            </w:pPr>
            <w:r w:rsidRPr="00C67390">
              <w:rPr>
                <w:rFonts w:ascii="Arial" w:hAnsi="Arial" w:cs="Arial"/>
                <w:sz w:val="22"/>
                <w:szCs w:val="16"/>
                <w:u w:val="single"/>
              </w:rPr>
              <w:t>Schulden</w:t>
            </w:r>
            <w:r w:rsidRPr="00C67390">
              <w:rPr>
                <w:rFonts w:ascii="Arial" w:hAnsi="Arial" w:cs="Arial"/>
                <w:sz w:val="22"/>
                <w:szCs w:val="16"/>
              </w:rPr>
              <w:t xml:space="preserve"> / Betrag</w:t>
            </w:r>
          </w:p>
        </w:tc>
        <w:tc>
          <w:tcPr>
            <w:tcW w:w="1701" w:type="dxa"/>
            <w:shd w:val="pct10" w:color="auto" w:fill="FFFFFF"/>
          </w:tcPr>
          <w:p w14:paraId="7CB40674" w14:textId="77777777" w:rsidR="00DF66E8" w:rsidRPr="00C67390" w:rsidRDefault="008645AC" w:rsidP="00C544D7">
            <w:pPr>
              <w:rPr>
                <w:rFonts w:ascii="Arial" w:hAnsi="Arial" w:cs="Arial"/>
                <w:sz w:val="22"/>
                <w:szCs w:val="16"/>
              </w:rPr>
            </w:pPr>
            <w:r w:rsidRPr="00C67390">
              <w:rPr>
                <w:rFonts w:ascii="Arial" w:hAnsi="Arial" w:cs="Arial"/>
                <w:sz w:val="22"/>
                <w:szCs w:val="16"/>
              </w:rPr>
              <w:t>Rate</w:t>
            </w:r>
          </w:p>
        </w:tc>
        <w:tc>
          <w:tcPr>
            <w:tcW w:w="2835" w:type="dxa"/>
            <w:shd w:val="pct10" w:color="auto" w:fill="FFFFFF"/>
          </w:tcPr>
          <w:p w14:paraId="21688867" w14:textId="77777777" w:rsidR="00DF66E8" w:rsidRPr="00C67390" w:rsidRDefault="008645AC" w:rsidP="00C544D7">
            <w:pPr>
              <w:rPr>
                <w:rFonts w:ascii="Arial" w:hAnsi="Arial" w:cs="Arial"/>
                <w:sz w:val="22"/>
                <w:szCs w:val="16"/>
              </w:rPr>
            </w:pPr>
            <w:r w:rsidRPr="00C67390">
              <w:rPr>
                <w:rFonts w:ascii="Arial" w:hAnsi="Arial" w:cs="Arial"/>
                <w:sz w:val="22"/>
                <w:szCs w:val="16"/>
              </w:rPr>
              <w:t>Bank / Person</w:t>
            </w:r>
          </w:p>
        </w:tc>
        <w:tc>
          <w:tcPr>
            <w:tcW w:w="2835" w:type="dxa"/>
            <w:shd w:val="pct10" w:color="auto" w:fill="FFFFFF"/>
          </w:tcPr>
          <w:p w14:paraId="42459F6D" w14:textId="77777777" w:rsidR="00DF66E8" w:rsidRPr="00C67390" w:rsidRDefault="008645AC" w:rsidP="00C544D7">
            <w:pPr>
              <w:rPr>
                <w:rFonts w:ascii="Arial" w:hAnsi="Arial" w:cs="Arial"/>
                <w:sz w:val="22"/>
                <w:szCs w:val="16"/>
              </w:rPr>
            </w:pPr>
            <w:r w:rsidRPr="00C67390">
              <w:rPr>
                <w:rFonts w:ascii="Arial" w:hAnsi="Arial" w:cs="Arial"/>
                <w:sz w:val="22"/>
                <w:szCs w:val="16"/>
              </w:rPr>
              <w:t>Verwendungszweck</w:t>
            </w:r>
          </w:p>
        </w:tc>
      </w:tr>
      <w:tr w:rsidR="00DF66E8" w:rsidRPr="00C67390" w14:paraId="06A652EF" w14:textId="77777777" w:rsidTr="001730E9">
        <w:trPr>
          <w:trHeight w:hRule="exact" w:val="567"/>
        </w:trPr>
        <w:tc>
          <w:tcPr>
            <w:tcW w:w="2055" w:type="dxa"/>
          </w:tcPr>
          <w:p w14:paraId="573201B7" w14:textId="47878493" w:rsidR="00DF66E8" w:rsidRPr="00C67390" w:rsidRDefault="00DF66E8" w:rsidP="00C67390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1701" w:type="dxa"/>
          </w:tcPr>
          <w:p w14:paraId="3478B1A2" w14:textId="21274BE1" w:rsidR="00DF66E8" w:rsidRPr="00C67390" w:rsidRDefault="00DF66E8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835" w:type="dxa"/>
          </w:tcPr>
          <w:p w14:paraId="154359C3" w14:textId="1DA1F9A5" w:rsidR="00DF66E8" w:rsidRPr="00C67390" w:rsidRDefault="00DF66E8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835" w:type="dxa"/>
          </w:tcPr>
          <w:p w14:paraId="53D7535F" w14:textId="52408870" w:rsidR="00DF66E8" w:rsidRPr="00C67390" w:rsidRDefault="00DF66E8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DF66E8" w:rsidRPr="00C67390" w14:paraId="1A881E62" w14:textId="77777777" w:rsidTr="001730E9">
        <w:trPr>
          <w:trHeight w:hRule="exact" w:val="567"/>
        </w:trPr>
        <w:tc>
          <w:tcPr>
            <w:tcW w:w="2055" w:type="dxa"/>
          </w:tcPr>
          <w:p w14:paraId="35C8521F" w14:textId="5EDDEC6D" w:rsidR="00DF66E8" w:rsidRPr="00C67390" w:rsidRDefault="00DF66E8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1701" w:type="dxa"/>
          </w:tcPr>
          <w:p w14:paraId="61034B0C" w14:textId="38030489" w:rsidR="00DF66E8" w:rsidRPr="00C67390" w:rsidRDefault="00DF66E8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835" w:type="dxa"/>
          </w:tcPr>
          <w:p w14:paraId="5662F8C1" w14:textId="1BDD339F" w:rsidR="00DF66E8" w:rsidRPr="00C67390" w:rsidRDefault="00DF66E8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835" w:type="dxa"/>
          </w:tcPr>
          <w:p w14:paraId="2DEDE572" w14:textId="10BF0E6D" w:rsidR="00DF66E8" w:rsidRPr="00C67390" w:rsidRDefault="00DF66E8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DF66E8" w:rsidRPr="00C67390" w14:paraId="40430486" w14:textId="77777777" w:rsidTr="001730E9">
        <w:trPr>
          <w:trHeight w:hRule="exact" w:val="567"/>
        </w:trPr>
        <w:tc>
          <w:tcPr>
            <w:tcW w:w="2055" w:type="dxa"/>
          </w:tcPr>
          <w:p w14:paraId="73025284" w14:textId="48F647EC" w:rsidR="00DF66E8" w:rsidRPr="00C67390" w:rsidRDefault="00DF66E8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1701" w:type="dxa"/>
          </w:tcPr>
          <w:p w14:paraId="3B2485A5" w14:textId="66D1DCF3" w:rsidR="00DF66E8" w:rsidRPr="00C67390" w:rsidRDefault="00DF66E8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835" w:type="dxa"/>
          </w:tcPr>
          <w:p w14:paraId="0327CFCE" w14:textId="101209AC" w:rsidR="00DF66E8" w:rsidRPr="00C67390" w:rsidRDefault="00DF66E8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835" w:type="dxa"/>
          </w:tcPr>
          <w:p w14:paraId="295BC28B" w14:textId="0C9927FE" w:rsidR="00DF66E8" w:rsidRPr="00C67390" w:rsidRDefault="00DF66E8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DF66E8" w:rsidRPr="00C67390" w14:paraId="318CCDA0" w14:textId="77777777" w:rsidTr="001730E9">
        <w:trPr>
          <w:trHeight w:hRule="exact" w:val="567"/>
        </w:trPr>
        <w:tc>
          <w:tcPr>
            <w:tcW w:w="2055" w:type="dxa"/>
          </w:tcPr>
          <w:p w14:paraId="661151BC" w14:textId="2B7A73E7" w:rsidR="00DF66E8" w:rsidRPr="00C67390" w:rsidRDefault="00DF66E8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1701" w:type="dxa"/>
          </w:tcPr>
          <w:p w14:paraId="417976F5" w14:textId="1C1646AC" w:rsidR="00DF66E8" w:rsidRPr="00C67390" w:rsidRDefault="00DF66E8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835" w:type="dxa"/>
          </w:tcPr>
          <w:p w14:paraId="6BD570CA" w14:textId="1F09B3B9" w:rsidR="00DF66E8" w:rsidRPr="00C67390" w:rsidRDefault="00DF66E8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835" w:type="dxa"/>
          </w:tcPr>
          <w:p w14:paraId="7654E2C6" w14:textId="6A9FFE2F" w:rsidR="00DF66E8" w:rsidRPr="00C67390" w:rsidRDefault="00DF66E8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</w:tbl>
    <w:p w14:paraId="1DF902E1" w14:textId="77777777" w:rsidR="000E2CAC" w:rsidRDefault="000E2CAC" w:rsidP="00C544D7">
      <w:pPr>
        <w:rPr>
          <w:rFonts w:ascii="Arial" w:hAnsi="Arial" w:cs="Arial"/>
          <w:b/>
          <w:sz w:val="24"/>
          <w:szCs w:val="18"/>
          <w:u w:val="single"/>
        </w:rPr>
      </w:pPr>
    </w:p>
    <w:p w14:paraId="4A1141CD" w14:textId="77777777" w:rsidR="009B266A" w:rsidRDefault="009B266A" w:rsidP="009B266A">
      <w:pPr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b/>
          <w:sz w:val="24"/>
          <w:szCs w:val="18"/>
          <w:u w:val="single"/>
        </w:rPr>
        <w:t xml:space="preserve">Vermögenswerte lautend auf </w:t>
      </w:r>
      <w:proofErr w:type="gramStart"/>
      <w:r>
        <w:rPr>
          <w:rFonts w:ascii="Arial" w:hAnsi="Arial" w:cs="Arial"/>
          <w:b/>
          <w:sz w:val="24"/>
          <w:szCs w:val="18"/>
          <w:u w:val="single"/>
        </w:rPr>
        <w:t>Kinder ?</w:t>
      </w:r>
      <w:proofErr w:type="gramEnd"/>
      <w:r w:rsidRPr="00C67390">
        <w:rPr>
          <w:rFonts w:ascii="Arial" w:hAnsi="Arial" w:cs="Arial"/>
          <w:b/>
          <w:sz w:val="24"/>
          <w:szCs w:val="18"/>
          <w:u w:val="single"/>
        </w:rPr>
        <w:t>:</w:t>
      </w:r>
      <w:r w:rsidRPr="00C67390">
        <w:rPr>
          <w:rFonts w:ascii="Arial" w:hAnsi="Arial" w:cs="Arial"/>
          <w:sz w:val="24"/>
          <w:szCs w:val="18"/>
        </w:rPr>
        <w:tab/>
      </w:r>
    </w:p>
    <w:p w14:paraId="13161F94" w14:textId="77777777" w:rsidR="009B266A" w:rsidRDefault="009B266A" w:rsidP="009B266A">
      <w:pPr>
        <w:rPr>
          <w:rFonts w:ascii="Arial" w:hAnsi="Arial" w:cs="Arial"/>
          <w:sz w:val="24"/>
          <w:szCs w:val="18"/>
        </w:rPr>
      </w:pPr>
    </w:p>
    <w:tbl>
      <w:tblPr>
        <w:tblStyle w:val="Tabellenraster"/>
        <w:tblW w:w="8916" w:type="dxa"/>
        <w:tblLook w:val="04A0" w:firstRow="1" w:lastRow="0" w:firstColumn="1" w:lastColumn="0" w:noHBand="0" w:noVBand="1"/>
      </w:tblPr>
      <w:tblGrid>
        <w:gridCol w:w="1934"/>
        <w:gridCol w:w="2637"/>
        <w:gridCol w:w="1641"/>
        <w:gridCol w:w="2704"/>
      </w:tblGrid>
      <w:tr w:rsidR="009B266A" w:rsidRPr="00C67390" w14:paraId="68219FB6" w14:textId="77777777" w:rsidTr="00201C91">
        <w:trPr>
          <w:trHeight w:val="552"/>
        </w:trPr>
        <w:tc>
          <w:tcPr>
            <w:tcW w:w="1934" w:type="dxa"/>
            <w:vAlign w:val="center"/>
          </w:tcPr>
          <w:p w14:paraId="52C63CE4" w14:textId="77777777" w:rsidR="009B266A" w:rsidRPr="00C67390" w:rsidRDefault="009B266A" w:rsidP="00201C91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637" w:type="dxa"/>
            <w:vAlign w:val="center"/>
          </w:tcPr>
          <w:p w14:paraId="1A1AE5A6" w14:textId="77777777" w:rsidR="009B266A" w:rsidRPr="00C67390" w:rsidRDefault="009B266A" w:rsidP="00201C91">
            <w:pPr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641" w:type="dxa"/>
            <w:vAlign w:val="center"/>
          </w:tcPr>
          <w:p w14:paraId="14E8DD96" w14:textId="77777777" w:rsidR="009B266A" w:rsidRPr="00C67390" w:rsidRDefault="009B266A" w:rsidP="00201C91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704" w:type="dxa"/>
            <w:vAlign w:val="center"/>
          </w:tcPr>
          <w:p w14:paraId="44897385" w14:textId="77777777" w:rsidR="009B266A" w:rsidRPr="00C67390" w:rsidRDefault="009B266A" w:rsidP="00201C91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9B266A" w:rsidRPr="00C67390" w14:paraId="3B937324" w14:textId="77777777" w:rsidTr="00201C91">
        <w:trPr>
          <w:trHeight w:val="552"/>
        </w:trPr>
        <w:tc>
          <w:tcPr>
            <w:tcW w:w="1934" w:type="dxa"/>
            <w:vAlign w:val="center"/>
          </w:tcPr>
          <w:p w14:paraId="6CF9069F" w14:textId="77777777" w:rsidR="009B266A" w:rsidRPr="00C67390" w:rsidRDefault="009B266A" w:rsidP="00201C91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637" w:type="dxa"/>
            <w:vAlign w:val="center"/>
          </w:tcPr>
          <w:p w14:paraId="287FE51E" w14:textId="77777777" w:rsidR="009B266A" w:rsidRPr="00C67390" w:rsidRDefault="009B266A" w:rsidP="00201C91">
            <w:pPr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1641" w:type="dxa"/>
            <w:vAlign w:val="center"/>
          </w:tcPr>
          <w:p w14:paraId="4D858458" w14:textId="77777777" w:rsidR="009B266A" w:rsidRPr="00C67390" w:rsidRDefault="009B266A" w:rsidP="00201C91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704" w:type="dxa"/>
            <w:vAlign w:val="center"/>
          </w:tcPr>
          <w:p w14:paraId="1632F2A5" w14:textId="77777777" w:rsidR="009B266A" w:rsidRPr="00C67390" w:rsidRDefault="009B266A" w:rsidP="00201C91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</w:tbl>
    <w:p w14:paraId="15A83A6F" w14:textId="77777777" w:rsidR="009B266A" w:rsidRDefault="009B266A" w:rsidP="009B266A">
      <w:pPr>
        <w:rPr>
          <w:rFonts w:ascii="Arial" w:hAnsi="Arial" w:cs="Arial"/>
          <w:sz w:val="24"/>
          <w:szCs w:val="18"/>
        </w:rPr>
      </w:pPr>
    </w:p>
    <w:p w14:paraId="71087B6C" w14:textId="35478D48" w:rsidR="00C67390" w:rsidRDefault="009B266A" w:rsidP="00C544D7">
      <w:pPr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b/>
          <w:sz w:val="24"/>
          <w:szCs w:val="18"/>
          <w:u w:val="single"/>
        </w:rPr>
        <w:t>P</w:t>
      </w:r>
      <w:r w:rsidR="008645AC" w:rsidRPr="00C67390">
        <w:rPr>
          <w:rFonts w:ascii="Arial" w:hAnsi="Arial" w:cs="Arial"/>
          <w:b/>
          <w:sz w:val="24"/>
          <w:szCs w:val="18"/>
          <w:u w:val="single"/>
        </w:rPr>
        <w:t>KW:</w:t>
      </w:r>
      <w:r w:rsidR="008645AC" w:rsidRPr="00C67390">
        <w:rPr>
          <w:rFonts w:ascii="Arial" w:hAnsi="Arial" w:cs="Arial"/>
          <w:sz w:val="24"/>
          <w:szCs w:val="18"/>
        </w:rPr>
        <w:tab/>
      </w:r>
    </w:p>
    <w:p w14:paraId="0E24034D" w14:textId="77777777" w:rsidR="00C67390" w:rsidRDefault="00C67390" w:rsidP="00C544D7">
      <w:pPr>
        <w:rPr>
          <w:rFonts w:ascii="Arial" w:hAnsi="Arial" w:cs="Arial"/>
          <w:sz w:val="24"/>
          <w:szCs w:val="18"/>
        </w:rPr>
      </w:pPr>
    </w:p>
    <w:tbl>
      <w:tblPr>
        <w:tblStyle w:val="Tabellenraster"/>
        <w:tblW w:w="8926" w:type="dxa"/>
        <w:tblLook w:val="04A0" w:firstRow="1" w:lastRow="0" w:firstColumn="1" w:lastColumn="0" w:noHBand="0" w:noVBand="1"/>
      </w:tblPr>
      <w:tblGrid>
        <w:gridCol w:w="1797"/>
        <w:gridCol w:w="2245"/>
        <w:gridCol w:w="684"/>
        <w:gridCol w:w="1399"/>
        <w:gridCol w:w="2801"/>
      </w:tblGrid>
      <w:tr w:rsidR="00C67390" w:rsidRPr="00C67390" w14:paraId="5F5F313E" w14:textId="77777777" w:rsidTr="0090097A">
        <w:trPr>
          <w:trHeight w:val="567"/>
        </w:trPr>
        <w:tc>
          <w:tcPr>
            <w:tcW w:w="1797" w:type="dxa"/>
            <w:vAlign w:val="center"/>
          </w:tcPr>
          <w:p w14:paraId="3316A14E" w14:textId="77777777" w:rsidR="00C67390" w:rsidRPr="00C67390" w:rsidRDefault="00C67390" w:rsidP="00F4353D">
            <w:pPr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 xml:space="preserve">Klient(in): </w:t>
            </w:r>
          </w:p>
        </w:tc>
        <w:tc>
          <w:tcPr>
            <w:tcW w:w="2245" w:type="dxa"/>
            <w:vAlign w:val="center"/>
          </w:tcPr>
          <w:p w14:paraId="06370994" w14:textId="6BB9C187" w:rsidR="00C67390" w:rsidRPr="00C67390" w:rsidRDefault="00C67390" w:rsidP="00F4353D">
            <w:pPr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684" w:type="dxa"/>
            <w:vAlign w:val="center"/>
          </w:tcPr>
          <w:p w14:paraId="087716E3" w14:textId="77777777" w:rsidR="00C67390" w:rsidRPr="00C67390" w:rsidRDefault="00C67390" w:rsidP="00F4353D">
            <w:pPr>
              <w:rPr>
                <w:rFonts w:ascii="Arial" w:hAnsi="Arial" w:cs="Arial"/>
                <w:sz w:val="24"/>
                <w:szCs w:val="18"/>
              </w:rPr>
            </w:pPr>
            <w:proofErr w:type="spellStart"/>
            <w:r w:rsidRPr="00C67390">
              <w:rPr>
                <w:rFonts w:ascii="Arial" w:hAnsi="Arial" w:cs="Arial"/>
                <w:sz w:val="24"/>
                <w:szCs w:val="18"/>
              </w:rPr>
              <w:t>Bj</w:t>
            </w:r>
            <w:proofErr w:type="spellEnd"/>
            <w:r w:rsidRPr="00C67390">
              <w:rPr>
                <w:rFonts w:ascii="Arial" w:hAnsi="Arial" w:cs="Arial"/>
                <w:sz w:val="24"/>
                <w:szCs w:val="18"/>
              </w:rPr>
              <w:t>.</w:t>
            </w:r>
          </w:p>
        </w:tc>
        <w:tc>
          <w:tcPr>
            <w:tcW w:w="1399" w:type="dxa"/>
            <w:vAlign w:val="center"/>
          </w:tcPr>
          <w:p w14:paraId="5BB5A4B5" w14:textId="1E30A675" w:rsidR="00C67390" w:rsidRPr="00C67390" w:rsidRDefault="00C67390" w:rsidP="00F4353D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801" w:type="dxa"/>
            <w:vAlign w:val="center"/>
          </w:tcPr>
          <w:p w14:paraId="627C8DF7" w14:textId="77777777" w:rsidR="00C67390" w:rsidRPr="00C67390" w:rsidRDefault="00C67390" w:rsidP="00F4353D">
            <w:pPr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Wert: €</w:t>
            </w:r>
          </w:p>
        </w:tc>
      </w:tr>
      <w:tr w:rsidR="00C67390" w:rsidRPr="00C67390" w14:paraId="7928137D" w14:textId="77777777" w:rsidTr="0090097A">
        <w:trPr>
          <w:trHeight w:val="567"/>
        </w:trPr>
        <w:tc>
          <w:tcPr>
            <w:tcW w:w="1797" w:type="dxa"/>
            <w:vAlign w:val="center"/>
          </w:tcPr>
          <w:p w14:paraId="61F102AB" w14:textId="77777777" w:rsidR="00C67390" w:rsidRPr="00C67390" w:rsidRDefault="00C67390" w:rsidP="00F4353D">
            <w:pPr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Ehepartner:</w:t>
            </w:r>
          </w:p>
        </w:tc>
        <w:tc>
          <w:tcPr>
            <w:tcW w:w="2245" w:type="dxa"/>
            <w:vAlign w:val="center"/>
          </w:tcPr>
          <w:p w14:paraId="76005094" w14:textId="727F38B6" w:rsidR="00C67390" w:rsidRPr="00C67390" w:rsidRDefault="00C67390" w:rsidP="00F4353D">
            <w:pPr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684" w:type="dxa"/>
            <w:vAlign w:val="center"/>
          </w:tcPr>
          <w:p w14:paraId="052044A4" w14:textId="77777777" w:rsidR="00C67390" w:rsidRPr="00C67390" w:rsidRDefault="00C67390" w:rsidP="00F4353D">
            <w:pPr>
              <w:rPr>
                <w:rFonts w:ascii="Arial" w:hAnsi="Arial" w:cs="Arial"/>
                <w:sz w:val="24"/>
                <w:szCs w:val="18"/>
              </w:rPr>
            </w:pPr>
            <w:proofErr w:type="spellStart"/>
            <w:r w:rsidRPr="00C67390">
              <w:rPr>
                <w:rFonts w:ascii="Arial" w:hAnsi="Arial" w:cs="Arial"/>
                <w:sz w:val="24"/>
                <w:szCs w:val="18"/>
              </w:rPr>
              <w:t>Bj</w:t>
            </w:r>
            <w:proofErr w:type="spellEnd"/>
            <w:r w:rsidRPr="00C67390">
              <w:rPr>
                <w:rFonts w:ascii="Arial" w:hAnsi="Arial" w:cs="Arial"/>
                <w:sz w:val="24"/>
                <w:szCs w:val="18"/>
              </w:rPr>
              <w:t>.</w:t>
            </w:r>
          </w:p>
        </w:tc>
        <w:tc>
          <w:tcPr>
            <w:tcW w:w="1399" w:type="dxa"/>
            <w:vAlign w:val="center"/>
          </w:tcPr>
          <w:p w14:paraId="41F5F941" w14:textId="23AAD4FD" w:rsidR="00C67390" w:rsidRPr="00C67390" w:rsidRDefault="00C67390" w:rsidP="00F4353D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801" w:type="dxa"/>
            <w:vAlign w:val="center"/>
          </w:tcPr>
          <w:p w14:paraId="14681CDD" w14:textId="77777777" w:rsidR="00C67390" w:rsidRPr="00C67390" w:rsidRDefault="00C67390" w:rsidP="00F4353D">
            <w:pPr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Wert: €</w:t>
            </w:r>
          </w:p>
        </w:tc>
      </w:tr>
    </w:tbl>
    <w:p w14:paraId="00458982" w14:textId="6AF3A7E2" w:rsidR="001730E9" w:rsidRDefault="001730E9" w:rsidP="00C544D7">
      <w:pPr>
        <w:rPr>
          <w:rFonts w:ascii="Arial" w:hAnsi="Arial" w:cs="Arial"/>
          <w:sz w:val="24"/>
          <w:szCs w:val="18"/>
        </w:rPr>
      </w:pPr>
    </w:p>
    <w:p w14:paraId="4C5B7065" w14:textId="77777777" w:rsidR="008358DF" w:rsidRDefault="008358DF" w:rsidP="00C544D7">
      <w:pPr>
        <w:rPr>
          <w:rFonts w:ascii="Arial" w:hAnsi="Arial" w:cs="Arial"/>
          <w:sz w:val="24"/>
          <w:szCs w:val="18"/>
        </w:rPr>
      </w:pPr>
    </w:p>
    <w:p w14:paraId="062A505B" w14:textId="6998F319" w:rsidR="00DF66E8" w:rsidRPr="00C67390" w:rsidRDefault="000E2CAC" w:rsidP="00C544D7">
      <w:pPr>
        <w:rPr>
          <w:rFonts w:ascii="Arial" w:hAnsi="Arial" w:cs="Arial"/>
          <w:b/>
          <w:sz w:val="24"/>
          <w:szCs w:val="18"/>
          <w:u w:val="single"/>
        </w:rPr>
      </w:pPr>
      <w:r>
        <w:rPr>
          <w:rFonts w:ascii="Arial" w:hAnsi="Arial" w:cs="Arial"/>
          <w:b/>
          <w:sz w:val="24"/>
          <w:szCs w:val="18"/>
          <w:u w:val="single"/>
        </w:rPr>
        <w:t>notwendig</w:t>
      </w:r>
      <w:r w:rsidR="008645AC" w:rsidRPr="00C67390">
        <w:rPr>
          <w:rFonts w:ascii="Arial" w:hAnsi="Arial" w:cs="Arial"/>
          <w:b/>
          <w:sz w:val="24"/>
          <w:szCs w:val="18"/>
          <w:u w:val="single"/>
        </w:rPr>
        <w:t>e Urkunden</w:t>
      </w:r>
      <w:r w:rsidR="00E30C16">
        <w:rPr>
          <w:rFonts w:ascii="Arial" w:hAnsi="Arial" w:cs="Arial"/>
          <w:b/>
          <w:sz w:val="24"/>
          <w:szCs w:val="18"/>
          <w:u w:val="single"/>
        </w:rPr>
        <w:t xml:space="preserve"> für eine Ehescheidung</w:t>
      </w:r>
      <w:r w:rsidR="008645AC" w:rsidRPr="00C67390">
        <w:rPr>
          <w:rFonts w:ascii="Arial" w:hAnsi="Arial" w:cs="Arial"/>
          <w:b/>
          <w:sz w:val="24"/>
          <w:szCs w:val="18"/>
          <w:u w:val="single"/>
        </w:rPr>
        <w:t>:</w:t>
      </w:r>
    </w:p>
    <w:p w14:paraId="205966E9" w14:textId="77777777" w:rsidR="00DF66E8" w:rsidRPr="00C67390" w:rsidRDefault="00DF66E8" w:rsidP="00C544D7">
      <w:pPr>
        <w:rPr>
          <w:rFonts w:ascii="Arial" w:hAnsi="Arial" w:cs="Arial"/>
          <w:sz w:val="24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7"/>
        <w:gridCol w:w="5661"/>
      </w:tblGrid>
      <w:tr w:rsidR="00C67390" w:rsidRPr="00C67390" w14:paraId="722E1A2F" w14:textId="77777777" w:rsidTr="001730E9">
        <w:trPr>
          <w:trHeight w:val="567"/>
        </w:trPr>
        <w:tc>
          <w:tcPr>
            <w:tcW w:w="817" w:type="dxa"/>
          </w:tcPr>
          <w:p w14:paraId="0A7E7714" w14:textId="041A4EAA" w:rsidR="00C67390" w:rsidRPr="00C67390" w:rsidRDefault="00C67390" w:rsidP="009D5163">
            <w:pPr>
              <w:jc w:val="left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5661" w:type="dxa"/>
            <w:vAlign w:val="center"/>
          </w:tcPr>
          <w:p w14:paraId="30AAE0A1" w14:textId="3BFCFBA4" w:rsidR="00C67390" w:rsidRPr="00C67390" w:rsidRDefault="00C67390" w:rsidP="009D5163">
            <w:pPr>
              <w:jc w:val="left"/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Heirat</w:t>
            </w:r>
            <w:r w:rsidR="00E30C16">
              <w:rPr>
                <w:rFonts w:ascii="Arial" w:hAnsi="Arial" w:cs="Arial"/>
                <w:sz w:val="24"/>
                <w:szCs w:val="18"/>
              </w:rPr>
              <w:t>s</w:t>
            </w:r>
            <w:r w:rsidRPr="00C67390">
              <w:rPr>
                <w:rFonts w:ascii="Arial" w:hAnsi="Arial" w:cs="Arial"/>
                <w:sz w:val="24"/>
                <w:szCs w:val="18"/>
              </w:rPr>
              <w:t>urkunde</w:t>
            </w:r>
          </w:p>
        </w:tc>
      </w:tr>
      <w:tr w:rsidR="00C67390" w:rsidRPr="00C67390" w14:paraId="047E8E89" w14:textId="77777777" w:rsidTr="001730E9">
        <w:trPr>
          <w:trHeight w:val="567"/>
        </w:trPr>
        <w:tc>
          <w:tcPr>
            <w:tcW w:w="817" w:type="dxa"/>
          </w:tcPr>
          <w:p w14:paraId="6DAF7CD3" w14:textId="3BF4A6C5" w:rsidR="00C67390" w:rsidRPr="00C67390" w:rsidRDefault="00C67390" w:rsidP="009D5163">
            <w:pPr>
              <w:jc w:val="left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5661" w:type="dxa"/>
            <w:vAlign w:val="center"/>
          </w:tcPr>
          <w:p w14:paraId="00549F52" w14:textId="77777777" w:rsidR="00C67390" w:rsidRPr="00C67390" w:rsidRDefault="00C67390" w:rsidP="009D5163">
            <w:pPr>
              <w:jc w:val="left"/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Meldebestätigung (jünger als 6 Monate)</w:t>
            </w:r>
          </w:p>
        </w:tc>
      </w:tr>
      <w:tr w:rsidR="00C67390" w:rsidRPr="00C67390" w14:paraId="7DD779AE" w14:textId="77777777" w:rsidTr="001730E9">
        <w:trPr>
          <w:trHeight w:val="567"/>
        </w:trPr>
        <w:tc>
          <w:tcPr>
            <w:tcW w:w="817" w:type="dxa"/>
          </w:tcPr>
          <w:p w14:paraId="062EE2EF" w14:textId="53C3FAED" w:rsidR="00C67390" w:rsidRPr="00C67390" w:rsidRDefault="00C67390" w:rsidP="009D5163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5661" w:type="dxa"/>
            <w:vAlign w:val="center"/>
          </w:tcPr>
          <w:p w14:paraId="4FC49109" w14:textId="77777777" w:rsidR="00C67390" w:rsidRPr="00C67390" w:rsidRDefault="00C67390" w:rsidP="009D5163">
            <w:pPr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Staatsbürgerschaftsnachweis(e)</w:t>
            </w:r>
          </w:p>
        </w:tc>
      </w:tr>
      <w:tr w:rsidR="00C67390" w:rsidRPr="00C67390" w14:paraId="25939C78" w14:textId="77777777" w:rsidTr="001730E9">
        <w:trPr>
          <w:trHeight w:val="567"/>
        </w:trPr>
        <w:tc>
          <w:tcPr>
            <w:tcW w:w="817" w:type="dxa"/>
          </w:tcPr>
          <w:p w14:paraId="4E640737" w14:textId="19768FC0" w:rsidR="00C67390" w:rsidRPr="00C67390" w:rsidRDefault="00C67390" w:rsidP="009D5163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5661" w:type="dxa"/>
            <w:vAlign w:val="center"/>
          </w:tcPr>
          <w:p w14:paraId="6E759E52" w14:textId="77777777" w:rsidR="00C67390" w:rsidRPr="00C67390" w:rsidRDefault="00C67390" w:rsidP="009D5163">
            <w:pPr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Ehepakte</w:t>
            </w:r>
          </w:p>
        </w:tc>
      </w:tr>
      <w:tr w:rsidR="00C67390" w:rsidRPr="00C67390" w14:paraId="2D19343A" w14:textId="77777777" w:rsidTr="001730E9">
        <w:trPr>
          <w:trHeight w:val="567"/>
        </w:trPr>
        <w:tc>
          <w:tcPr>
            <w:tcW w:w="817" w:type="dxa"/>
          </w:tcPr>
          <w:p w14:paraId="2AE66D47" w14:textId="570C688C" w:rsidR="00C67390" w:rsidRPr="00C67390" w:rsidRDefault="00C67390" w:rsidP="009D5163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5661" w:type="dxa"/>
            <w:vAlign w:val="center"/>
          </w:tcPr>
          <w:p w14:paraId="64FB13C8" w14:textId="77777777" w:rsidR="00C67390" w:rsidRPr="00C67390" w:rsidRDefault="00C67390" w:rsidP="009D5163">
            <w:pPr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 xml:space="preserve">Geburtsurkunden der Kinder </w:t>
            </w:r>
          </w:p>
        </w:tc>
      </w:tr>
    </w:tbl>
    <w:p w14:paraId="00D272EF" w14:textId="61EC44A3" w:rsidR="000E2CAC" w:rsidRDefault="000E2CAC" w:rsidP="00C544D7">
      <w:pPr>
        <w:rPr>
          <w:rFonts w:ascii="Arial" w:hAnsi="Arial" w:cs="Arial"/>
          <w:sz w:val="24"/>
          <w:szCs w:val="18"/>
          <w:u w:val="single"/>
        </w:rPr>
      </w:pPr>
    </w:p>
    <w:p w14:paraId="401208EA" w14:textId="77777777" w:rsidR="000E2CAC" w:rsidRDefault="000E2CAC">
      <w:pPr>
        <w:jc w:val="left"/>
        <w:rPr>
          <w:rFonts w:ascii="Arial" w:hAnsi="Arial" w:cs="Arial"/>
          <w:sz w:val="24"/>
          <w:szCs w:val="18"/>
          <w:u w:val="single"/>
        </w:rPr>
      </w:pPr>
      <w:r>
        <w:rPr>
          <w:rFonts w:ascii="Arial" w:hAnsi="Arial" w:cs="Arial"/>
          <w:sz w:val="24"/>
          <w:szCs w:val="18"/>
          <w:u w:val="single"/>
        </w:rPr>
        <w:br w:type="page"/>
      </w:r>
    </w:p>
    <w:p w14:paraId="167A03B0" w14:textId="77777777" w:rsidR="00C67390" w:rsidRDefault="00C67390" w:rsidP="00C544D7">
      <w:pPr>
        <w:rPr>
          <w:rFonts w:ascii="Arial" w:hAnsi="Arial" w:cs="Arial"/>
          <w:sz w:val="24"/>
          <w:szCs w:val="18"/>
          <w:u w:val="single"/>
        </w:rPr>
      </w:pPr>
    </w:p>
    <w:p w14:paraId="5B89CC5E" w14:textId="1D91E387" w:rsidR="00DF66E8" w:rsidRPr="00C67390" w:rsidRDefault="008645AC" w:rsidP="00C544D7">
      <w:pPr>
        <w:rPr>
          <w:rFonts w:ascii="Arial" w:hAnsi="Arial" w:cs="Arial"/>
          <w:b/>
          <w:sz w:val="24"/>
          <w:szCs w:val="18"/>
          <w:u w:val="single"/>
        </w:rPr>
      </w:pPr>
      <w:r w:rsidRPr="00C67390">
        <w:rPr>
          <w:rFonts w:ascii="Arial" w:hAnsi="Arial" w:cs="Arial"/>
          <w:b/>
          <w:sz w:val="24"/>
          <w:szCs w:val="18"/>
          <w:u w:val="single"/>
        </w:rPr>
        <w:t>Gegenstand der Beratung:</w:t>
      </w:r>
    </w:p>
    <w:p w14:paraId="50721C65" w14:textId="77777777" w:rsidR="00DF66E8" w:rsidRPr="00C67390" w:rsidRDefault="00DF66E8" w:rsidP="00C544D7">
      <w:pPr>
        <w:rPr>
          <w:rFonts w:ascii="Arial" w:hAnsi="Arial" w:cs="Arial"/>
          <w:sz w:val="24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4"/>
        <w:gridCol w:w="3256"/>
        <w:gridCol w:w="634"/>
        <w:gridCol w:w="4090"/>
      </w:tblGrid>
      <w:tr w:rsidR="00C544D7" w:rsidRPr="00C67390" w14:paraId="6412342B" w14:textId="77777777" w:rsidTr="001730E9">
        <w:trPr>
          <w:trHeight w:val="567"/>
        </w:trPr>
        <w:tc>
          <w:tcPr>
            <w:tcW w:w="567" w:type="dxa"/>
          </w:tcPr>
          <w:p w14:paraId="362BAF9B" w14:textId="3FB4E5EF" w:rsidR="00C544D7" w:rsidRPr="00C67390" w:rsidRDefault="00C544D7" w:rsidP="00F86E0D">
            <w:pPr>
              <w:jc w:val="left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3510" w:type="dxa"/>
            <w:vAlign w:val="center"/>
          </w:tcPr>
          <w:p w14:paraId="44FC9D1B" w14:textId="77777777" w:rsidR="00C544D7" w:rsidRPr="00C67390" w:rsidRDefault="00C544D7" w:rsidP="00F86E0D">
            <w:pPr>
              <w:jc w:val="left"/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Ehescheidung</w:t>
            </w:r>
          </w:p>
        </w:tc>
        <w:tc>
          <w:tcPr>
            <w:tcW w:w="709" w:type="dxa"/>
            <w:vAlign w:val="center"/>
          </w:tcPr>
          <w:p w14:paraId="2A23FFCF" w14:textId="59E8E611" w:rsidR="00C544D7" w:rsidRPr="00C67390" w:rsidRDefault="00C544D7" w:rsidP="00F86E0D">
            <w:pPr>
              <w:jc w:val="left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4426" w:type="dxa"/>
            <w:vAlign w:val="center"/>
          </w:tcPr>
          <w:p w14:paraId="42196A5C" w14:textId="77777777" w:rsidR="00C544D7" w:rsidRPr="00C67390" w:rsidRDefault="00C544D7" w:rsidP="00F86E0D">
            <w:pPr>
              <w:jc w:val="left"/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Ehewohnung</w:t>
            </w:r>
          </w:p>
        </w:tc>
      </w:tr>
      <w:tr w:rsidR="00C544D7" w:rsidRPr="00C67390" w14:paraId="738DAA69" w14:textId="77777777" w:rsidTr="001730E9">
        <w:trPr>
          <w:trHeight w:val="567"/>
        </w:trPr>
        <w:tc>
          <w:tcPr>
            <w:tcW w:w="567" w:type="dxa"/>
          </w:tcPr>
          <w:p w14:paraId="29685347" w14:textId="19E5C929" w:rsidR="00C544D7" w:rsidRPr="00C67390" w:rsidRDefault="00C544D7" w:rsidP="00F86E0D">
            <w:pPr>
              <w:jc w:val="left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3510" w:type="dxa"/>
            <w:vAlign w:val="center"/>
          </w:tcPr>
          <w:p w14:paraId="224F95B9" w14:textId="77777777" w:rsidR="00C544D7" w:rsidRPr="00C67390" w:rsidRDefault="00C544D7" w:rsidP="00F86E0D">
            <w:pPr>
              <w:jc w:val="left"/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wechselseitiger Unterhalt</w:t>
            </w:r>
          </w:p>
        </w:tc>
        <w:tc>
          <w:tcPr>
            <w:tcW w:w="709" w:type="dxa"/>
            <w:vAlign w:val="center"/>
          </w:tcPr>
          <w:p w14:paraId="622FA642" w14:textId="2977E8AD" w:rsidR="00C544D7" w:rsidRPr="00C67390" w:rsidRDefault="00C544D7" w:rsidP="00F86E0D">
            <w:pPr>
              <w:jc w:val="left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4426" w:type="dxa"/>
            <w:vAlign w:val="center"/>
          </w:tcPr>
          <w:p w14:paraId="590A19D3" w14:textId="277FEC5E" w:rsidR="00C544D7" w:rsidRPr="00C67390" w:rsidRDefault="00C544D7" w:rsidP="00F86E0D">
            <w:pPr>
              <w:jc w:val="left"/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 xml:space="preserve">Aufteilung </w:t>
            </w:r>
          </w:p>
        </w:tc>
      </w:tr>
      <w:tr w:rsidR="00C544D7" w:rsidRPr="00C67390" w14:paraId="1F255C8B" w14:textId="77777777" w:rsidTr="001730E9">
        <w:trPr>
          <w:trHeight w:val="567"/>
        </w:trPr>
        <w:tc>
          <w:tcPr>
            <w:tcW w:w="567" w:type="dxa"/>
          </w:tcPr>
          <w:p w14:paraId="1CCF7A87" w14:textId="156E3E59" w:rsidR="00C544D7" w:rsidRPr="00C67390" w:rsidRDefault="00C544D7" w:rsidP="00F86E0D">
            <w:pPr>
              <w:jc w:val="left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3510" w:type="dxa"/>
            <w:vAlign w:val="center"/>
          </w:tcPr>
          <w:p w14:paraId="5E9C5499" w14:textId="77777777" w:rsidR="00C544D7" w:rsidRPr="00C67390" w:rsidRDefault="00C544D7" w:rsidP="00F86E0D">
            <w:pPr>
              <w:jc w:val="left"/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Unterhalt der Kinder</w:t>
            </w:r>
          </w:p>
        </w:tc>
        <w:tc>
          <w:tcPr>
            <w:tcW w:w="709" w:type="dxa"/>
            <w:vAlign w:val="center"/>
          </w:tcPr>
          <w:p w14:paraId="2E665D55" w14:textId="0A4859CC" w:rsidR="00C544D7" w:rsidRPr="00C67390" w:rsidRDefault="00C544D7" w:rsidP="00F86E0D">
            <w:pPr>
              <w:jc w:val="left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4426" w:type="dxa"/>
            <w:vAlign w:val="center"/>
          </w:tcPr>
          <w:p w14:paraId="28174100" w14:textId="77777777" w:rsidR="00C544D7" w:rsidRPr="00C67390" w:rsidRDefault="00C544D7" w:rsidP="00F86E0D">
            <w:pPr>
              <w:jc w:val="left"/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 xml:space="preserve">Kontaktrecht </w:t>
            </w:r>
          </w:p>
        </w:tc>
      </w:tr>
      <w:tr w:rsidR="00C544D7" w:rsidRPr="00C67390" w14:paraId="2BC9F5AB" w14:textId="77777777" w:rsidTr="001730E9">
        <w:trPr>
          <w:trHeight w:val="567"/>
        </w:trPr>
        <w:tc>
          <w:tcPr>
            <w:tcW w:w="567" w:type="dxa"/>
          </w:tcPr>
          <w:p w14:paraId="775BF52B" w14:textId="1B69A247" w:rsidR="00C544D7" w:rsidRPr="00C67390" w:rsidRDefault="00C544D7" w:rsidP="00F86E0D">
            <w:pPr>
              <w:jc w:val="left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3510" w:type="dxa"/>
            <w:vAlign w:val="center"/>
          </w:tcPr>
          <w:p w14:paraId="1DD96710" w14:textId="77777777" w:rsidR="00C544D7" w:rsidRPr="00C67390" w:rsidRDefault="00C544D7" w:rsidP="00F86E0D">
            <w:pPr>
              <w:jc w:val="left"/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Obsorge Kinder</w:t>
            </w:r>
          </w:p>
        </w:tc>
        <w:tc>
          <w:tcPr>
            <w:tcW w:w="709" w:type="dxa"/>
            <w:vAlign w:val="center"/>
          </w:tcPr>
          <w:p w14:paraId="38538EC7" w14:textId="636903F5" w:rsidR="00C544D7" w:rsidRPr="00C67390" w:rsidRDefault="00C544D7" w:rsidP="00F86E0D">
            <w:pPr>
              <w:jc w:val="left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4426" w:type="dxa"/>
            <w:vAlign w:val="center"/>
          </w:tcPr>
          <w:p w14:paraId="78994A72" w14:textId="105B3CDB" w:rsidR="00C544D7" w:rsidRPr="00C67390" w:rsidRDefault="00C544D7" w:rsidP="00F86E0D">
            <w:pPr>
              <w:jc w:val="left"/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2"/>
                <w:szCs w:val="16"/>
              </w:rPr>
              <w:t xml:space="preserve">Mitwirkung </w:t>
            </w:r>
            <w:r w:rsidR="00C67390" w:rsidRPr="00C67390">
              <w:rPr>
                <w:rFonts w:ascii="Arial" w:hAnsi="Arial" w:cs="Arial"/>
                <w:sz w:val="22"/>
                <w:szCs w:val="16"/>
              </w:rPr>
              <w:t xml:space="preserve">im </w:t>
            </w:r>
            <w:r w:rsidRPr="00C67390">
              <w:rPr>
                <w:rFonts w:ascii="Arial" w:hAnsi="Arial" w:cs="Arial"/>
                <w:sz w:val="22"/>
                <w:szCs w:val="16"/>
              </w:rPr>
              <w:t>Erwerb</w:t>
            </w:r>
          </w:p>
        </w:tc>
      </w:tr>
      <w:tr w:rsidR="00C544D7" w:rsidRPr="00C67390" w14:paraId="50D325F3" w14:textId="77777777" w:rsidTr="001730E9">
        <w:trPr>
          <w:trHeight w:val="567"/>
        </w:trPr>
        <w:tc>
          <w:tcPr>
            <w:tcW w:w="567" w:type="dxa"/>
          </w:tcPr>
          <w:p w14:paraId="7DE27D81" w14:textId="74CC3A63" w:rsidR="00C544D7" w:rsidRPr="00C67390" w:rsidRDefault="00C544D7" w:rsidP="00F86E0D">
            <w:pPr>
              <w:jc w:val="left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3510" w:type="dxa"/>
            <w:vAlign w:val="center"/>
          </w:tcPr>
          <w:p w14:paraId="74F5BCA4" w14:textId="77777777" w:rsidR="00C544D7" w:rsidRPr="00C67390" w:rsidRDefault="00C544D7" w:rsidP="00F86E0D">
            <w:pPr>
              <w:jc w:val="left"/>
              <w:rPr>
                <w:rFonts w:ascii="Arial" w:hAnsi="Arial" w:cs="Arial"/>
                <w:b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Kontaktrecht</w:t>
            </w:r>
          </w:p>
        </w:tc>
        <w:tc>
          <w:tcPr>
            <w:tcW w:w="709" w:type="dxa"/>
            <w:vAlign w:val="center"/>
          </w:tcPr>
          <w:p w14:paraId="1252C64F" w14:textId="77777777" w:rsidR="00C544D7" w:rsidRPr="00C67390" w:rsidRDefault="00C544D7" w:rsidP="00F86E0D">
            <w:pPr>
              <w:jc w:val="left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4426" w:type="dxa"/>
            <w:vAlign w:val="center"/>
          </w:tcPr>
          <w:p w14:paraId="0C8E7961" w14:textId="77777777" w:rsidR="00C544D7" w:rsidRPr="00C67390" w:rsidRDefault="00C544D7" w:rsidP="00F86E0D">
            <w:pPr>
              <w:jc w:val="left"/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Sozialversicherung</w:t>
            </w:r>
          </w:p>
        </w:tc>
      </w:tr>
    </w:tbl>
    <w:p w14:paraId="1194BBF3" w14:textId="77777777" w:rsidR="00DF66E8" w:rsidRDefault="00DF66E8" w:rsidP="00C544D7">
      <w:pPr>
        <w:rPr>
          <w:rFonts w:ascii="Arial" w:hAnsi="Arial" w:cs="Arial"/>
          <w:sz w:val="24"/>
          <w:szCs w:val="18"/>
        </w:rPr>
      </w:pPr>
    </w:p>
    <w:p w14:paraId="453F4A63" w14:textId="77777777" w:rsidR="000E2CAC" w:rsidRDefault="000E2CAC" w:rsidP="000E2CAC">
      <w:pPr>
        <w:rPr>
          <w:rFonts w:ascii="Arial" w:hAnsi="Arial" w:cs="Arial"/>
          <w:b/>
        </w:rPr>
      </w:pPr>
      <w:r w:rsidRPr="008E1AC4">
        <w:rPr>
          <w:rFonts w:ascii="Arial" w:hAnsi="Arial" w:cs="Arial"/>
          <w:b/>
        </w:rPr>
        <w:t xml:space="preserve">Erstberatungskosten pro begonnene </w:t>
      </w:r>
      <w:r>
        <w:rPr>
          <w:rFonts w:ascii="Arial" w:hAnsi="Arial" w:cs="Arial"/>
          <w:b/>
        </w:rPr>
        <w:t>Viertelstunde:</w:t>
      </w:r>
    </w:p>
    <w:p w14:paraId="28158BD0" w14:textId="77777777" w:rsidR="000E2CAC" w:rsidRDefault="000E2CAC" w:rsidP="000E2CAC">
      <w:pPr>
        <w:rPr>
          <w:rFonts w:ascii="Arial" w:hAnsi="Arial" w:cs="Arial"/>
          <w:b/>
        </w:rPr>
      </w:pPr>
    </w:p>
    <w:p w14:paraId="5DA167DA" w14:textId="3CC313F2" w:rsidR="000E2CAC" w:rsidRPr="008E1AC4" w:rsidRDefault="000E2CAC" w:rsidP="000E2CAC">
      <w:pPr>
        <w:rPr>
          <w:rFonts w:ascii="Arial" w:hAnsi="Arial" w:cs="Arial"/>
          <w:b/>
        </w:rPr>
      </w:pPr>
      <w:r w:rsidRPr="008E1AC4">
        <w:rPr>
          <w:rFonts w:ascii="Arial" w:hAnsi="Arial" w:cs="Arial"/>
          <w:b/>
        </w:rPr>
        <w:t xml:space="preserve">€ </w:t>
      </w:r>
      <w:r w:rsidR="000D1117">
        <w:rPr>
          <w:rFonts w:ascii="Arial" w:hAnsi="Arial" w:cs="Arial"/>
          <w:b/>
        </w:rPr>
        <w:t>10</w:t>
      </w:r>
      <w:r w:rsidRPr="008E1AC4">
        <w:rPr>
          <w:rFonts w:ascii="Arial" w:hAnsi="Arial" w:cs="Arial"/>
          <w:b/>
        </w:rPr>
        <w:t>0,00 (inklusive 20% USt)</w:t>
      </w:r>
    </w:p>
    <w:p w14:paraId="16521238" w14:textId="77777777" w:rsidR="000E2CAC" w:rsidRPr="00C67390" w:rsidRDefault="000E2CAC" w:rsidP="00C544D7">
      <w:pPr>
        <w:rPr>
          <w:rFonts w:ascii="Arial" w:hAnsi="Arial" w:cs="Arial"/>
          <w:sz w:val="24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2268"/>
      </w:tblGrid>
      <w:tr w:rsidR="00C544D7" w:rsidRPr="00C67390" w14:paraId="1306D9DB" w14:textId="77777777" w:rsidTr="001730E9">
        <w:trPr>
          <w:trHeight w:val="567"/>
        </w:trPr>
        <w:tc>
          <w:tcPr>
            <w:tcW w:w="3085" w:type="dxa"/>
            <w:vAlign w:val="center"/>
          </w:tcPr>
          <w:p w14:paraId="45833A86" w14:textId="77777777" w:rsidR="00C544D7" w:rsidRPr="008358DF" w:rsidRDefault="00C544D7" w:rsidP="00CC3500">
            <w:pPr>
              <w:rPr>
                <w:rFonts w:ascii="Arial" w:hAnsi="Arial" w:cs="Arial"/>
                <w:sz w:val="24"/>
                <w:szCs w:val="16"/>
              </w:rPr>
            </w:pPr>
            <w:r w:rsidRPr="008358DF">
              <w:rPr>
                <w:rFonts w:ascii="Arial" w:hAnsi="Arial" w:cs="Arial"/>
                <w:sz w:val="24"/>
                <w:szCs w:val="16"/>
              </w:rPr>
              <w:t>Dauer der Beratung:</w:t>
            </w:r>
          </w:p>
        </w:tc>
        <w:tc>
          <w:tcPr>
            <w:tcW w:w="2268" w:type="dxa"/>
            <w:vAlign w:val="center"/>
          </w:tcPr>
          <w:p w14:paraId="5668F188" w14:textId="77777777" w:rsidR="00C544D7" w:rsidRPr="008358DF" w:rsidRDefault="00C544D7" w:rsidP="00CC3500">
            <w:pPr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C544D7" w:rsidRPr="00C67390" w14:paraId="08BAFC7C" w14:textId="77777777" w:rsidTr="001730E9">
        <w:trPr>
          <w:trHeight w:val="567"/>
        </w:trPr>
        <w:tc>
          <w:tcPr>
            <w:tcW w:w="3085" w:type="dxa"/>
            <w:vAlign w:val="center"/>
          </w:tcPr>
          <w:p w14:paraId="08E06C2C" w14:textId="77777777" w:rsidR="00C544D7" w:rsidRPr="008358DF" w:rsidRDefault="00C544D7" w:rsidP="00CC3500">
            <w:pPr>
              <w:rPr>
                <w:rFonts w:ascii="Arial" w:hAnsi="Arial" w:cs="Arial"/>
                <w:sz w:val="24"/>
                <w:szCs w:val="16"/>
              </w:rPr>
            </w:pPr>
            <w:r w:rsidRPr="008358DF">
              <w:rPr>
                <w:rFonts w:ascii="Arial" w:hAnsi="Arial" w:cs="Arial"/>
                <w:sz w:val="24"/>
                <w:szCs w:val="16"/>
              </w:rPr>
              <w:t>Beratung durch:</w:t>
            </w:r>
          </w:p>
        </w:tc>
        <w:tc>
          <w:tcPr>
            <w:tcW w:w="2268" w:type="dxa"/>
            <w:vAlign w:val="center"/>
          </w:tcPr>
          <w:p w14:paraId="24A27DA6" w14:textId="77777777" w:rsidR="00C544D7" w:rsidRPr="008358DF" w:rsidRDefault="00C544D7" w:rsidP="00CC3500">
            <w:pPr>
              <w:rPr>
                <w:rFonts w:ascii="Arial" w:hAnsi="Arial" w:cs="Arial"/>
                <w:sz w:val="24"/>
                <w:szCs w:val="16"/>
              </w:rPr>
            </w:pPr>
          </w:p>
        </w:tc>
      </w:tr>
    </w:tbl>
    <w:p w14:paraId="11FB2123" w14:textId="0BA7F589" w:rsidR="008645AC" w:rsidRPr="00C67390" w:rsidRDefault="008645AC" w:rsidP="00C544D7">
      <w:pPr>
        <w:rPr>
          <w:rFonts w:ascii="Arial" w:hAnsi="Arial" w:cs="Arial"/>
          <w:szCs w:val="18"/>
        </w:rPr>
      </w:pPr>
    </w:p>
    <w:sectPr w:rsidR="008645AC" w:rsidRPr="00C67390" w:rsidSect="00BD3CC2">
      <w:headerReference w:type="default" r:id="rId8"/>
      <w:type w:val="continuous"/>
      <w:pgSz w:w="11906" w:h="16838"/>
      <w:pgMar w:top="1417" w:right="1417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66E43" w14:textId="77777777" w:rsidR="00BD3CC2" w:rsidRDefault="00BD3CC2">
      <w:r>
        <w:separator/>
      </w:r>
    </w:p>
  </w:endnote>
  <w:endnote w:type="continuationSeparator" w:id="0">
    <w:p w14:paraId="43F7E52B" w14:textId="77777777" w:rsidR="00BD3CC2" w:rsidRDefault="00BD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441DF" w14:textId="77777777" w:rsidR="00BD3CC2" w:rsidRDefault="00BD3CC2">
      <w:r>
        <w:separator/>
      </w:r>
    </w:p>
  </w:footnote>
  <w:footnote w:type="continuationSeparator" w:id="0">
    <w:p w14:paraId="22A9BB4F" w14:textId="77777777" w:rsidR="00BD3CC2" w:rsidRDefault="00BD3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5EE0E" w14:textId="0F56652E" w:rsidR="00DF66E8" w:rsidRDefault="008645AC">
    <w:pPr>
      <w:shd w:val="pct12" w:color="auto" w:fill="FFFFFF"/>
      <w:jc w:val="center"/>
      <w:rPr>
        <w:b/>
        <w:smallCaps/>
        <w:color w:val="000000"/>
        <w:sz w:val="36"/>
      </w:rPr>
    </w:pPr>
    <w:r>
      <w:rPr>
        <w:b/>
        <w:smallCaps/>
        <w:color w:val="000000"/>
        <w:sz w:val="36"/>
      </w:rPr>
      <w:t>Datenblatt für Ehescheidung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4195A"/>
    <w:multiLevelType w:val="singleLevel"/>
    <w:tmpl w:val="0407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4F5565D"/>
    <w:multiLevelType w:val="hybridMultilevel"/>
    <w:tmpl w:val="553C3348"/>
    <w:lvl w:ilvl="0" w:tplc="615A50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4321C"/>
    <w:multiLevelType w:val="singleLevel"/>
    <w:tmpl w:val="0407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FE36ADD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 w15:restartNumberingAfterBreak="0">
    <w:nsid w:val="7BB359FF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 w16cid:durableId="2037194059">
    <w:abstractNumId w:val="3"/>
  </w:num>
  <w:num w:numId="2" w16cid:durableId="1903372372">
    <w:abstractNumId w:val="4"/>
  </w:num>
  <w:num w:numId="3" w16cid:durableId="1520460721">
    <w:abstractNumId w:val="0"/>
  </w:num>
  <w:num w:numId="4" w16cid:durableId="635991741">
    <w:abstractNumId w:val="2"/>
  </w:num>
  <w:num w:numId="5" w16cid:durableId="1938441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4D7"/>
    <w:rsid w:val="000D1117"/>
    <w:rsid w:val="000E2CAC"/>
    <w:rsid w:val="00171D84"/>
    <w:rsid w:val="001730E9"/>
    <w:rsid w:val="0020293B"/>
    <w:rsid w:val="002531AA"/>
    <w:rsid w:val="002C38FC"/>
    <w:rsid w:val="002F3DF4"/>
    <w:rsid w:val="00330874"/>
    <w:rsid w:val="00330881"/>
    <w:rsid w:val="003C70E7"/>
    <w:rsid w:val="0045358F"/>
    <w:rsid w:val="005C341E"/>
    <w:rsid w:val="00720A8B"/>
    <w:rsid w:val="007D1527"/>
    <w:rsid w:val="007F2F83"/>
    <w:rsid w:val="008358DF"/>
    <w:rsid w:val="008645AC"/>
    <w:rsid w:val="008872D8"/>
    <w:rsid w:val="0090097A"/>
    <w:rsid w:val="009B266A"/>
    <w:rsid w:val="00B15ED3"/>
    <w:rsid w:val="00BC456B"/>
    <w:rsid w:val="00BD3CC2"/>
    <w:rsid w:val="00C13377"/>
    <w:rsid w:val="00C544D7"/>
    <w:rsid w:val="00C67390"/>
    <w:rsid w:val="00DF66E8"/>
    <w:rsid w:val="00E30C16"/>
    <w:rsid w:val="00F21D79"/>
    <w:rsid w:val="00FC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E317EB"/>
  <w15:chartTrackingRefBased/>
  <w15:docId w15:val="{9695C85A-35B5-48CC-B02E-B5E20929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2CAC"/>
    <w:pPr>
      <w:jc w:val="both"/>
    </w:pPr>
    <w:rPr>
      <w:sz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39"/>
    <w:rsid w:val="00C54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1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ent\Dropbox%20(Team%20Tews)\Dateien%20Tews%20G&#252;nter%20Dr\vorlagen%20word\vorlagen\ehescheidung%20pflegschaftsverfahren\EHESCHEIDUNG%20DATENFORMULA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2B95C-17DE-4521-B6D1-5472D751B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EHESCHEIDUNG DATENFORMULAR.DOT</Template>
  <TotalTime>0</TotalTime>
  <Pages>5</Pages>
  <Words>278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Ehescheidung Datenblatt</vt:lpstr>
    </vt:vector>
  </TitlesOfParts>
  <Company>Rechtsanwalt Dr. Günter Tews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Ehescheidung Datenblatt</dc:title>
  <dc:subject/>
  <dc:creator>Dr. Günter Tews</dc:creator>
  <cp:keywords/>
  <dc:description/>
  <cp:lastModifiedBy>Günter Tews</cp:lastModifiedBy>
  <cp:revision>2</cp:revision>
  <cp:lastPrinted>2021-10-02T13:12:00Z</cp:lastPrinted>
  <dcterms:created xsi:type="dcterms:W3CDTF">2024-03-15T02:04:00Z</dcterms:created>
  <dcterms:modified xsi:type="dcterms:W3CDTF">2024-03-15T02:04:00Z</dcterms:modified>
</cp:coreProperties>
</file>